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24BC2" w14:textId="77777777" w:rsidR="00CE08DF" w:rsidRDefault="006B2CBE" w:rsidP="00EF4FA9">
      <w:pPr>
        <w:pStyle w:val="CENTEREDHEADER"/>
      </w:pPr>
      <w:r>
        <w:rPr>
          <w:noProof/>
        </w:rPr>
        <w:drawing>
          <wp:inline distT="0" distB="0" distL="0" distR="0" wp14:anchorId="0853FA70" wp14:editId="18BB5D4D">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1F413A14" w14:textId="77777777" w:rsidR="00EC4459" w:rsidRPr="00FB0FD9" w:rsidRDefault="00EF4FA9" w:rsidP="005649AE">
      <w:pPr>
        <w:pStyle w:val="CENTEREDHEADER"/>
        <w:outlineLvl w:val="0"/>
      </w:pPr>
      <w:r>
        <w:t>SECTION</w:t>
      </w:r>
      <w:r w:rsidR="00EC4459" w:rsidRPr="00FB0FD9">
        <w:t xml:space="preserve"> 27 53 13</w:t>
      </w:r>
    </w:p>
    <w:p w14:paraId="5095FB9C" w14:textId="211C612D" w:rsidR="00383280" w:rsidRPr="00FB5F6B" w:rsidRDefault="000D65B2" w:rsidP="00383280">
      <w:pPr>
        <w:widowControl w:val="0"/>
        <w:autoSpaceDE w:val="0"/>
        <w:autoSpaceDN w:val="0"/>
        <w:adjustRightInd w:val="0"/>
        <w:spacing w:before="12" w:after="0" w:line="240" w:lineRule="auto"/>
        <w:ind w:right="90"/>
        <w:jc w:val="center"/>
        <w:rPr>
          <w:rFonts w:ascii="Arial" w:hAnsi="Arial" w:cs="Arial"/>
          <w:color w:val="000000"/>
          <w:sz w:val="20"/>
          <w:szCs w:val="20"/>
        </w:rPr>
      </w:pPr>
      <w:r>
        <w:rPr>
          <w:rFonts w:ascii="Arial" w:hAnsi="Arial" w:cs="Arial"/>
          <w:color w:val="000000"/>
          <w:sz w:val="20"/>
          <w:szCs w:val="20"/>
        </w:rPr>
        <w:t>ALL</w:t>
      </w:r>
      <w:r w:rsidR="00383280">
        <w:rPr>
          <w:rFonts w:ascii="Arial" w:hAnsi="Arial" w:cs="Arial"/>
          <w:color w:val="000000"/>
          <w:sz w:val="20"/>
          <w:szCs w:val="20"/>
        </w:rPr>
        <w:t>SYNC IQ® WIRE</w:t>
      </w:r>
      <w:r>
        <w:rPr>
          <w:rFonts w:ascii="Arial" w:hAnsi="Arial" w:cs="Arial"/>
          <w:color w:val="000000"/>
          <w:sz w:val="20"/>
          <w:szCs w:val="20"/>
        </w:rPr>
        <w:t>D</w:t>
      </w:r>
      <w:r w:rsidR="00383280">
        <w:rPr>
          <w:rFonts w:ascii="Arial" w:hAnsi="Arial" w:cs="Arial"/>
          <w:color w:val="000000"/>
          <w:sz w:val="20"/>
          <w:szCs w:val="20"/>
        </w:rPr>
        <w:t xml:space="preserve"> </w:t>
      </w:r>
      <w:r>
        <w:rPr>
          <w:rFonts w:ascii="Arial" w:hAnsi="Arial" w:cs="Arial"/>
          <w:color w:val="000000"/>
          <w:sz w:val="20"/>
          <w:szCs w:val="20"/>
        </w:rPr>
        <w:t xml:space="preserve">CLOCK </w:t>
      </w:r>
      <w:r w:rsidR="00383280">
        <w:rPr>
          <w:rFonts w:ascii="Arial" w:hAnsi="Arial" w:cs="Arial"/>
          <w:color w:val="000000"/>
          <w:sz w:val="20"/>
          <w:szCs w:val="20"/>
        </w:rPr>
        <w:t>SYSTEM</w:t>
      </w:r>
    </w:p>
    <w:p w14:paraId="3F98D8EF" w14:textId="77777777" w:rsidR="00EC4459" w:rsidRPr="00FB0FD9" w:rsidRDefault="00EC4459" w:rsidP="00FB0FD9">
      <w:pPr>
        <w:rPr>
          <w:rFonts w:ascii="Arial" w:hAnsi="Arial" w:cs="Arial"/>
          <w:sz w:val="20"/>
          <w:szCs w:val="20"/>
        </w:rPr>
      </w:pPr>
    </w:p>
    <w:p w14:paraId="65C71420" w14:textId="1EAE647A" w:rsidR="00DE42C2" w:rsidRPr="00DE42C2" w:rsidRDefault="00EC4459" w:rsidP="00FB0FD9">
      <w:pPr>
        <w:rPr>
          <w:rFonts w:ascii="Arial" w:hAnsi="Arial" w:cs="Arial"/>
          <w:sz w:val="20"/>
          <w:szCs w:val="20"/>
        </w:rPr>
      </w:pPr>
      <w:r w:rsidRPr="00FB0FD9">
        <w:rPr>
          <w:rFonts w:ascii="Arial" w:hAnsi="Arial" w:cs="Arial"/>
          <w:sz w:val="20"/>
          <w:szCs w:val="20"/>
        </w:rPr>
        <w:t xml:space="preserve">This product specification is written according to the Construction Specifications Institute (CSI), </w:t>
      </w:r>
      <w:proofErr w:type="spellStart"/>
      <w:r w:rsidRPr="00FB0FD9">
        <w:rPr>
          <w:rFonts w:ascii="Arial" w:hAnsi="Arial" w:cs="Arial"/>
          <w:sz w:val="20"/>
          <w:szCs w:val="20"/>
        </w:rPr>
        <w:t>MasterFormat</w:t>
      </w:r>
      <w:proofErr w:type="spellEnd"/>
      <w:r w:rsidR="00C32DFB" w:rsidRPr="00FB0FD9">
        <w:rPr>
          <w:rFonts w:ascii="Arial" w:hAnsi="Arial" w:cs="Arial"/>
          <w:sz w:val="20"/>
          <w:szCs w:val="20"/>
        </w:rPr>
        <w:t>™</w:t>
      </w:r>
      <w:r w:rsidRPr="00FB0FD9">
        <w:rPr>
          <w:rFonts w:ascii="Arial" w:hAnsi="Arial" w:cs="Arial"/>
          <w:sz w:val="20"/>
          <w:szCs w:val="20"/>
        </w:rPr>
        <w:t xml:space="preserve">, </w:t>
      </w:r>
      <w:proofErr w:type="spellStart"/>
      <w:r w:rsidRPr="00FB0FD9">
        <w:rPr>
          <w:rFonts w:ascii="Arial" w:hAnsi="Arial" w:cs="Arial"/>
          <w:sz w:val="20"/>
          <w:szCs w:val="20"/>
        </w:rPr>
        <w:t>SectionFormat</w:t>
      </w:r>
      <w:proofErr w:type="spellEnd"/>
      <w:r w:rsidRPr="00FB0FD9">
        <w:rPr>
          <w:rFonts w:ascii="Arial" w:hAnsi="Arial" w:cs="Arial"/>
          <w:sz w:val="20"/>
          <w:szCs w:val="20"/>
        </w:rPr>
        <w:t xml:space="preserve">, and </w:t>
      </w:r>
      <w:proofErr w:type="spellStart"/>
      <w:r w:rsidRPr="00FB0FD9">
        <w:rPr>
          <w:rFonts w:ascii="Arial" w:hAnsi="Arial" w:cs="Arial"/>
          <w:sz w:val="20"/>
          <w:szCs w:val="20"/>
        </w:rPr>
        <w:t>PageFormat</w:t>
      </w:r>
      <w:proofErr w:type="spellEnd"/>
      <w:r w:rsidRPr="00FB0FD9">
        <w:rPr>
          <w:rFonts w:ascii="Arial" w:hAnsi="Arial" w:cs="Arial"/>
          <w:sz w:val="20"/>
          <w:szCs w:val="20"/>
        </w:rPr>
        <w:t>, contained in the CSI Manual of Practice. Reference 16735, Mas</w:t>
      </w:r>
      <w:r w:rsidR="007D4364">
        <w:rPr>
          <w:rFonts w:ascii="Arial" w:hAnsi="Arial" w:cs="Arial"/>
          <w:sz w:val="20"/>
          <w:szCs w:val="20"/>
        </w:rPr>
        <w:t>ter Format 2004 section 27 53 1</w:t>
      </w:r>
      <w:r w:rsidR="00915687">
        <w:rPr>
          <w:rFonts w:ascii="Arial" w:hAnsi="Arial" w:cs="Arial"/>
          <w:sz w:val="20"/>
          <w:szCs w:val="20"/>
        </w:rPr>
        <w:t>3</w:t>
      </w:r>
      <w:r w:rsidR="00DE42C2">
        <w:rPr>
          <w:rFonts w:ascii="Arial" w:hAnsi="Arial" w:cs="Arial"/>
          <w:sz w:val="20"/>
          <w:szCs w:val="20"/>
        </w:rPr>
        <w:t xml:space="preserve">. </w:t>
      </w:r>
      <w:r w:rsidR="00DE42C2" w:rsidRPr="00DE42C2">
        <w:rPr>
          <w:rFonts w:ascii="Arial" w:hAnsi="Arial" w:cs="Arial"/>
          <w:i/>
          <w:sz w:val="20"/>
          <w:szCs w:val="20"/>
        </w:rPr>
        <w:t>© 201</w:t>
      </w:r>
      <w:r w:rsidR="00383280">
        <w:rPr>
          <w:rFonts w:ascii="Arial" w:hAnsi="Arial" w:cs="Arial"/>
          <w:i/>
          <w:sz w:val="20"/>
          <w:szCs w:val="20"/>
        </w:rPr>
        <w:t>9</w:t>
      </w:r>
      <w:r w:rsidR="00DE42C2" w:rsidRPr="00DE42C2">
        <w:rPr>
          <w:rFonts w:ascii="Arial" w:hAnsi="Arial" w:cs="Arial"/>
          <w:i/>
          <w:sz w:val="20"/>
          <w:szCs w:val="20"/>
        </w:rPr>
        <w:t xml:space="preserve"> American Time &amp; Signal Co.</w:t>
      </w:r>
    </w:p>
    <w:p w14:paraId="215BFE85" w14:textId="77777777" w:rsidR="007D4364" w:rsidRPr="00FB0FD9" w:rsidRDefault="007D4364" w:rsidP="00FB0FD9">
      <w:pPr>
        <w:rPr>
          <w:rFonts w:ascii="Arial" w:hAnsi="Arial" w:cs="Arial"/>
          <w:sz w:val="20"/>
          <w:szCs w:val="20"/>
        </w:rPr>
      </w:pPr>
    </w:p>
    <w:p w14:paraId="6140078F" w14:textId="77777777" w:rsidR="00877F73" w:rsidRPr="00FB0FD9" w:rsidRDefault="00877F73" w:rsidP="00696FDB">
      <w:pPr>
        <w:numPr>
          <w:ilvl w:val="0"/>
          <w:numId w:val="18"/>
        </w:numPr>
        <w:rPr>
          <w:rFonts w:ascii="Arial" w:hAnsi="Arial" w:cs="Arial"/>
          <w:sz w:val="20"/>
          <w:szCs w:val="20"/>
        </w:rPr>
      </w:pPr>
      <w:r w:rsidRPr="00FB0FD9">
        <w:rPr>
          <w:rFonts w:ascii="Arial" w:hAnsi="Arial" w:cs="Arial"/>
          <w:sz w:val="20"/>
          <w:szCs w:val="20"/>
        </w:rPr>
        <w:t>G</w:t>
      </w:r>
      <w:r w:rsidR="005B714D" w:rsidRPr="00FB0FD9">
        <w:rPr>
          <w:rFonts w:ascii="Arial" w:hAnsi="Arial" w:cs="Arial"/>
          <w:sz w:val="20"/>
          <w:szCs w:val="20"/>
        </w:rPr>
        <w:t>ENERAL</w:t>
      </w:r>
    </w:p>
    <w:p w14:paraId="128134BE" w14:textId="77777777" w:rsidR="00383280" w:rsidRPr="00FB0FD9" w:rsidRDefault="00383280" w:rsidP="00383280">
      <w:pPr>
        <w:numPr>
          <w:ilvl w:val="1"/>
          <w:numId w:val="18"/>
        </w:numPr>
        <w:rPr>
          <w:rFonts w:ascii="Arial" w:hAnsi="Arial" w:cs="Arial"/>
          <w:sz w:val="20"/>
          <w:szCs w:val="20"/>
        </w:rPr>
      </w:pPr>
      <w:r w:rsidRPr="00FB0FD9">
        <w:rPr>
          <w:rFonts w:ascii="Arial" w:hAnsi="Arial" w:cs="Arial"/>
          <w:sz w:val="20"/>
          <w:szCs w:val="20"/>
        </w:rPr>
        <w:t xml:space="preserve">SECTION INCLUDES </w:t>
      </w:r>
    </w:p>
    <w:p w14:paraId="26B99722" w14:textId="1E42C786" w:rsidR="00383280" w:rsidRDefault="00156216" w:rsidP="00383280">
      <w:pPr>
        <w:pStyle w:val="ListParagraph"/>
        <w:numPr>
          <w:ilvl w:val="2"/>
          <w:numId w:val="18"/>
        </w:numPr>
        <w:spacing w:line="360" w:lineRule="auto"/>
        <w:rPr>
          <w:rFonts w:ascii="Arial" w:hAnsi="Arial" w:cs="Arial"/>
          <w:sz w:val="20"/>
          <w:szCs w:val="20"/>
        </w:rPr>
      </w:pPr>
      <w:r>
        <w:rPr>
          <w:rFonts w:ascii="Arial" w:hAnsi="Arial" w:cs="Arial"/>
          <w:sz w:val="20"/>
          <w:szCs w:val="20"/>
        </w:rPr>
        <w:t>Master Clock and Program Control System Including the Following Components</w:t>
      </w:r>
    </w:p>
    <w:p w14:paraId="71C5D5D5" w14:textId="77777777" w:rsidR="00156216" w:rsidRPr="00156216" w:rsidRDefault="00156216" w:rsidP="00156216">
      <w:pPr>
        <w:numPr>
          <w:ilvl w:val="3"/>
          <w:numId w:val="18"/>
        </w:numPr>
        <w:rPr>
          <w:rFonts w:ascii="Arial" w:hAnsi="Arial" w:cs="Arial"/>
          <w:sz w:val="20"/>
          <w:szCs w:val="20"/>
        </w:rPr>
      </w:pPr>
      <w:r w:rsidRPr="00156216">
        <w:rPr>
          <w:rFonts w:ascii="Arial" w:hAnsi="Arial" w:cs="Arial"/>
          <w:sz w:val="20"/>
          <w:szCs w:val="20"/>
        </w:rPr>
        <w:t xml:space="preserve">Master clock and program control unit </w:t>
      </w:r>
      <w:r w:rsidRPr="00156216">
        <w:rPr>
          <w:rFonts w:ascii="Arial" w:hAnsi="Arial" w:cs="Arial"/>
          <w:sz w:val="20"/>
          <w:szCs w:val="20"/>
        </w:rPr>
        <w:tab/>
      </w:r>
    </w:p>
    <w:p w14:paraId="4DA93A4C" w14:textId="77777777" w:rsidR="00156216" w:rsidRPr="00156216" w:rsidRDefault="00156216" w:rsidP="00156216">
      <w:pPr>
        <w:numPr>
          <w:ilvl w:val="3"/>
          <w:numId w:val="18"/>
        </w:numPr>
        <w:rPr>
          <w:rFonts w:ascii="Arial" w:hAnsi="Arial" w:cs="Arial"/>
          <w:sz w:val="20"/>
          <w:szCs w:val="20"/>
        </w:rPr>
      </w:pPr>
      <w:r w:rsidRPr="00156216">
        <w:rPr>
          <w:rFonts w:ascii="Arial" w:hAnsi="Arial" w:cs="Arial"/>
          <w:sz w:val="20"/>
          <w:szCs w:val="20"/>
        </w:rPr>
        <w:t xml:space="preserve">Secondary indicating clocks </w:t>
      </w:r>
    </w:p>
    <w:p w14:paraId="702E616E" w14:textId="77777777" w:rsidR="00156216" w:rsidRPr="00156216" w:rsidRDefault="00156216" w:rsidP="00156216">
      <w:pPr>
        <w:numPr>
          <w:ilvl w:val="3"/>
          <w:numId w:val="18"/>
        </w:numPr>
        <w:rPr>
          <w:rFonts w:ascii="Arial" w:hAnsi="Arial" w:cs="Arial"/>
          <w:sz w:val="20"/>
          <w:szCs w:val="20"/>
        </w:rPr>
      </w:pPr>
      <w:r w:rsidRPr="00156216">
        <w:rPr>
          <w:rFonts w:ascii="Arial" w:hAnsi="Arial" w:cs="Arial"/>
          <w:sz w:val="20"/>
          <w:szCs w:val="20"/>
        </w:rPr>
        <w:t>Program signal devices</w:t>
      </w:r>
    </w:p>
    <w:p w14:paraId="3E5CA169" w14:textId="77777777" w:rsidR="00156216" w:rsidRPr="00156216" w:rsidRDefault="00156216" w:rsidP="00156216">
      <w:pPr>
        <w:numPr>
          <w:ilvl w:val="3"/>
          <w:numId w:val="18"/>
        </w:numPr>
        <w:rPr>
          <w:rFonts w:ascii="Arial" w:hAnsi="Arial" w:cs="Arial"/>
          <w:sz w:val="20"/>
          <w:szCs w:val="20"/>
        </w:rPr>
      </w:pPr>
      <w:r w:rsidRPr="00156216">
        <w:rPr>
          <w:rFonts w:ascii="Arial" w:hAnsi="Arial" w:cs="Arial"/>
          <w:sz w:val="20"/>
          <w:szCs w:val="20"/>
        </w:rPr>
        <w:t>Clock circuit power boosters</w:t>
      </w:r>
    </w:p>
    <w:p w14:paraId="02A91B14" w14:textId="77777777" w:rsidR="00156216" w:rsidRPr="00156216" w:rsidRDefault="00156216" w:rsidP="00156216">
      <w:pPr>
        <w:numPr>
          <w:ilvl w:val="3"/>
          <w:numId w:val="18"/>
        </w:numPr>
        <w:rPr>
          <w:rFonts w:ascii="Arial" w:hAnsi="Arial" w:cs="Arial"/>
          <w:sz w:val="20"/>
          <w:szCs w:val="20"/>
        </w:rPr>
      </w:pPr>
      <w:r w:rsidRPr="00156216">
        <w:rPr>
          <w:rFonts w:ascii="Arial" w:hAnsi="Arial" w:cs="Arial"/>
          <w:sz w:val="20"/>
          <w:szCs w:val="20"/>
        </w:rPr>
        <w:t xml:space="preserve">System wire and cable </w:t>
      </w:r>
    </w:p>
    <w:p w14:paraId="1725629C" w14:textId="27DDBF74" w:rsidR="00383280" w:rsidRDefault="006A5A67" w:rsidP="00383280">
      <w:pPr>
        <w:numPr>
          <w:ilvl w:val="2"/>
          <w:numId w:val="18"/>
        </w:numPr>
        <w:rPr>
          <w:rFonts w:ascii="Arial" w:hAnsi="Arial" w:cs="Arial"/>
          <w:sz w:val="20"/>
          <w:szCs w:val="20"/>
        </w:rPr>
      </w:pPr>
      <w:r w:rsidRPr="006A5A67">
        <w:rPr>
          <w:rFonts w:ascii="Arial" w:hAnsi="Arial" w:cs="Arial"/>
          <w:sz w:val="20"/>
          <w:szCs w:val="20"/>
        </w:rPr>
        <w:t>System Description</w:t>
      </w:r>
    </w:p>
    <w:p w14:paraId="5C898BB3" w14:textId="165B21A8"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System shall perform the following functions:</w:t>
      </w:r>
    </w:p>
    <w:p w14:paraId="23C14724" w14:textId="25E82D40" w:rsidR="006A5A67" w:rsidRPr="006A5A67" w:rsidRDefault="006A5A67" w:rsidP="006A5A67">
      <w:pPr>
        <w:numPr>
          <w:ilvl w:val="4"/>
          <w:numId w:val="18"/>
        </w:numPr>
        <w:rPr>
          <w:rFonts w:ascii="Arial" w:hAnsi="Arial" w:cs="Arial"/>
          <w:sz w:val="20"/>
          <w:szCs w:val="20"/>
        </w:rPr>
      </w:pPr>
      <w:r w:rsidRPr="006A5A67">
        <w:rPr>
          <w:rFonts w:ascii="Arial" w:hAnsi="Arial" w:cs="Arial"/>
          <w:sz w:val="20"/>
          <w:szCs w:val="20"/>
        </w:rPr>
        <w:t>Supply power to remote indicating clocks</w:t>
      </w:r>
    </w:p>
    <w:p w14:paraId="62A37461" w14:textId="6D64013C" w:rsidR="006A5A67" w:rsidRPr="006A5A67" w:rsidRDefault="006A5A67" w:rsidP="006A5A67">
      <w:pPr>
        <w:numPr>
          <w:ilvl w:val="4"/>
          <w:numId w:val="18"/>
        </w:numPr>
        <w:rPr>
          <w:rFonts w:ascii="Arial" w:hAnsi="Arial" w:cs="Arial"/>
          <w:sz w:val="20"/>
          <w:szCs w:val="20"/>
        </w:rPr>
      </w:pPr>
      <w:r w:rsidRPr="006A5A67">
        <w:rPr>
          <w:rFonts w:ascii="Arial" w:hAnsi="Arial" w:cs="Arial"/>
          <w:sz w:val="20"/>
          <w:szCs w:val="20"/>
        </w:rPr>
        <w:t>Maintain correct synchronized time and transmit time-correction signals over dedicated system wiring from a master clock to any type(s) of secondary clocks, including the following:</w:t>
      </w:r>
    </w:p>
    <w:p w14:paraId="33B490BE" w14:textId="77777777" w:rsidR="006A5A67" w:rsidRPr="006A5A67" w:rsidRDefault="006A5A67" w:rsidP="006A5A67">
      <w:pPr>
        <w:ind w:left="1440"/>
        <w:rPr>
          <w:rFonts w:ascii="Arial" w:hAnsi="Arial" w:cs="Arial"/>
          <w:sz w:val="20"/>
          <w:szCs w:val="20"/>
        </w:rPr>
      </w:pPr>
      <w:r w:rsidRPr="006A5A67">
        <w:rPr>
          <w:rFonts w:ascii="Arial" w:hAnsi="Arial" w:cs="Arial"/>
          <w:sz w:val="20"/>
          <w:szCs w:val="20"/>
        </w:rPr>
        <w:t>Analog Synchronous Clocks: Correct for minute- and second-hand synchronization at least once each hour and for hour-hand synchronization at least once each day.</w:t>
      </w:r>
    </w:p>
    <w:p w14:paraId="512BE926" w14:textId="2BA7903E" w:rsidR="006A5A67" w:rsidRPr="006A5A67" w:rsidRDefault="006A5A67" w:rsidP="006A5A67">
      <w:pPr>
        <w:ind w:left="1440"/>
        <w:rPr>
          <w:rFonts w:ascii="Arial" w:hAnsi="Arial" w:cs="Arial"/>
          <w:sz w:val="20"/>
          <w:szCs w:val="20"/>
        </w:rPr>
      </w:pPr>
      <w:r w:rsidRPr="006A5A67">
        <w:rPr>
          <w:rFonts w:ascii="Arial" w:hAnsi="Arial" w:cs="Arial"/>
          <w:sz w:val="20"/>
          <w:szCs w:val="20"/>
        </w:rPr>
        <w:t>Digital Clocks: Synchronize minute indication every hour and hour indication every 12 hours.</w:t>
      </w:r>
      <w:r w:rsidRPr="006A5A67">
        <w:rPr>
          <w:rFonts w:ascii="Arial" w:hAnsi="Arial" w:cs="Arial"/>
          <w:sz w:val="20"/>
          <w:szCs w:val="20"/>
        </w:rPr>
        <w:tab/>
      </w:r>
      <w:r w:rsidRPr="006A5A67">
        <w:rPr>
          <w:rFonts w:ascii="Arial" w:hAnsi="Arial" w:cs="Arial"/>
          <w:sz w:val="20"/>
          <w:szCs w:val="20"/>
        </w:rPr>
        <w:tab/>
        <w:t xml:space="preserve"> </w:t>
      </w:r>
    </w:p>
    <w:p w14:paraId="1C9C28B4" w14:textId="13583BA1"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 xml:space="preserve">Initiate and execute programs for scheduled automatic operation of remote devices. Include audible signal devices. </w:t>
      </w:r>
    </w:p>
    <w:p w14:paraId="7753B703" w14:textId="2E267271"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lastRenderedPageBreak/>
        <w:t xml:space="preserve">Provide for manual control of programmed signal and equipment switching circuits. </w:t>
      </w:r>
    </w:p>
    <w:p w14:paraId="73F13B70" w14:textId="4093E092"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Communicate with remote PC for access to UTC time base and to permit programming from remote location.</w:t>
      </w:r>
    </w:p>
    <w:p w14:paraId="1763DC3E" w14:textId="60EDC214"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Maintain system access security with a minimum of two levels of user-access control to restrict use of system controls to authorized personnel.</w:t>
      </w:r>
      <w:r>
        <w:rPr>
          <w:rFonts w:ascii="Arial" w:hAnsi="Arial" w:cs="Arial"/>
          <w:sz w:val="20"/>
          <w:szCs w:val="20"/>
        </w:rPr>
        <w:t xml:space="preserve"> </w:t>
      </w:r>
      <w:r w:rsidRPr="006A5A67">
        <w:rPr>
          <w:rFonts w:ascii="Arial" w:hAnsi="Arial" w:cs="Arial"/>
          <w:sz w:val="20"/>
          <w:szCs w:val="20"/>
        </w:rPr>
        <w:t>Level of access applies to both local access and access from a remote computer.  Access to user programming and control functions is accomplished by entering a minimum four-digit code.</w:t>
      </w:r>
    </w:p>
    <w:p w14:paraId="717D8910" w14:textId="7F7B041E"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Regulate system timing function using power-line frequency, backed up for power outages by an internal battery-powered, crystal-controlled oscillator.</w:t>
      </w:r>
    </w:p>
    <w:p w14:paraId="3A877E4D" w14:textId="547CC935"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System shall be capable of programming multiple independent event schedules into memory and running them simultaneously for different output circuits.</w:t>
      </w:r>
    </w:p>
    <w:p w14:paraId="11CB4F19" w14:textId="1637B5C0" w:rsidR="006A5A67" w:rsidRPr="006A5A67" w:rsidRDefault="006A5A67" w:rsidP="006A5A67">
      <w:pPr>
        <w:numPr>
          <w:ilvl w:val="4"/>
          <w:numId w:val="18"/>
        </w:numPr>
        <w:rPr>
          <w:rFonts w:ascii="Arial" w:hAnsi="Arial" w:cs="Arial"/>
          <w:sz w:val="20"/>
          <w:szCs w:val="20"/>
        </w:rPr>
      </w:pPr>
      <w:r w:rsidRPr="006A5A67">
        <w:rPr>
          <w:rFonts w:ascii="Arial" w:hAnsi="Arial" w:cs="Arial"/>
          <w:sz w:val="20"/>
          <w:szCs w:val="20"/>
        </w:rPr>
        <w:t>Quantity of Programmable Schedules: Sixteen minimum.</w:t>
      </w:r>
    </w:p>
    <w:p w14:paraId="6485AA69" w14:textId="28D7AECB" w:rsidR="006A5A67" w:rsidRPr="006A5A67" w:rsidRDefault="006A5A67" w:rsidP="006A5A67">
      <w:pPr>
        <w:numPr>
          <w:ilvl w:val="4"/>
          <w:numId w:val="18"/>
        </w:numPr>
        <w:rPr>
          <w:rFonts w:ascii="Arial" w:hAnsi="Arial" w:cs="Arial"/>
          <w:sz w:val="20"/>
          <w:szCs w:val="20"/>
        </w:rPr>
      </w:pPr>
      <w:r w:rsidRPr="006A5A67">
        <w:rPr>
          <w:rFonts w:ascii="Arial" w:hAnsi="Arial" w:cs="Arial"/>
          <w:sz w:val="20"/>
          <w:szCs w:val="20"/>
        </w:rPr>
        <w:t xml:space="preserve">Number of Weekly Events that can be programmed for each schedule: 128 </w:t>
      </w:r>
      <w:proofErr w:type="gramStart"/>
      <w:r w:rsidRPr="006A5A67">
        <w:rPr>
          <w:rFonts w:ascii="Arial" w:hAnsi="Arial" w:cs="Arial"/>
          <w:sz w:val="20"/>
          <w:szCs w:val="20"/>
        </w:rPr>
        <w:t>minimum</w:t>
      </w:r>
      <w:proofErr w:type="gramEnd"/>
      <w:r w:rsidRPr="006A5A67">
        <w:rPr>
          <w:rFonts w:ascii="Arial" w:hAnsi="Arial" w:cs="Arial"/>
          <w:sz w:val="20"/>
          <w:szCs w:val="20"/>
        </w:rPr>
        <w:t>.</w:t>
      </w:r>
    </w:p>
    <w:p w14:paraId="28EFB921" w14:textId="1DF7DAEE" w:rsidR="006A5A67" w:rsidRPr="006A5A67" w:rsidRDefault="006A5A67" w:rsidP="006A5A67">
      <w:pPr>
        <w:numPr>
          <w:ilvl w:val="4"/>
          <w:numId w:val="18"/>
        </w:numPr>
        <w:rPr>
          <w:rFonts w:ascii="Arial" w:hAnsi="Arial" w:cs="Arial"/>
          <w:sz w:val="20"/>
          <w:szCs w:val="20"/>
        </w:rPr>
      </w:pPr>
      <w:r w:rsidRPr="006A5A67">
        <w:rPr>
          <w:rFonts w:ascii="Arial" w:hAnsi="Arial" w:cs="Arial"/>
          <w:sz w:val="20"/>
          <w:szCs w:val="20"/>
        </w:rPr>
        <w:t>Simultaneous operation of independent schedules shall be limited only by the number of signal-device and equipment-switching output circuits.</w:t>
      </w:r>
    </w:p>
    <w:p w14:paraId="372049E7" w14:textId="67E05A0D" w:rsidR="006A5A67" w:rsidRPr="006A5A67" w:rsidRDefault="006A5A67" w:rsidP="006A5A67">
      <w:pPr>
        <w:numPr>
          <w:ilvl w:val="3"/>
          <w:numId w:val="18"/>
        </w:numPr>
        <w:rPr>
          <w:rFonts w:ascii="Arial" w:hAnsi="Arial" w:cs="Arial"/>
          <w:sz w:val="20"/>
          <w:szCs w:val="20"/>
        </w:rPr>
      </w:pPr>
      <w:r w:rsidRPr="006A5A67">
        <w:rPr>
          <w:rFonts w:ascii="Arial" w:hAnsi="Arial" w:cs="Arial"/>
          <w:sz w:val="20"/>
          <w:szCs w:val="20"/>
        </w:rPr>
        <w:t>Daylight Saving Time Correction: Programmable for automatic correction.</w:t>
      </w:r>
    </w:p>
    <w:p w14:paraId="0C1276C8" w14:textId="77777777" w:rsidR="006A5A67" w:rsidRDefault="006A5A67" w:rsidP="006A5A67">
      <w:pPr>
        <w:numPr>
          <w:ilvl w:val="3"/>
          <w:numId w:val="18"/>
        </w:numPr>
        <w:rPr>
          <w:rFonts w:ascii="Arial" w:hAnsi="Arial" w:cs="Arial"/>
          <w:sz w:val="20"/>
          <w:szCs w:val="20"/>
        </w:rPr>
      </w:pPr>
      <w:r w:rsidRPr="006A5A67">
        <w:rPr>
          <w:rFonts w:ascii="Arial" w:hAnsi="Arial" w:cs="Arial"/>
          <w:sz w:val="20"/>
          <w:szCs w:val="20"/>
        </w:rPr>
        <w:t>Adjustments to Master Clock Output Signals: Duration of momentary signal shall be individually programmable for each signal and equipment-control output circuit from 1 to 9 seconds. Signals shall be programmable for either on or off switching to suit equipment-operation scheduling.</w:t>
      </w:r>
    </w:p>
    <w:p w14:paraId="7CDCE57A" w14:textId="33795E28" w:rsidR="00383280" w:rsidRPr="006A5A67" w:rsidRDefault="00383280" w:rsidP="006A5A67">
      <w:pPr>
        <w:numPr>
          <w:ilvl w:val="1"/>
          <w:numId w:val="18"/>
        </w:numPr>
        <w:rPr>
          <w:rFonts w:ascii="Arial" w:hAnsi="Arial" w:cs="Arial"/>
          <w:sz w:val="20"/>
          <w:szCs w:val="20"/>
        </w:rPr>
      </w:pPr>
      <w:r w:rsidRPr="006A5A67">
        <w:rPr>
          <w:rFonts w:ascii="Arial" w:hAnsi="Arial" w:cs="Arial"/>
          <w:sz w:val="20"/>
          <w:szCs w:val="20"/>
        </w:rPr>
        <w:t>S</w:t>
      </w:r>
      <w:r w:rsidR="006A5A67">
        <w:rPr>
          <w:rFonts w:ascii="Arial" w:hAnsi="Arial" w:cs="Arial"/>
          <w:sz w:val="20"/>
          <w:szCs w:val="20"/>
        </w:rPr>
        <w:t>UBMITTALS</w:t>
      </w:r>
    </w:p>
    <w:p w14:paraId="3B8E59C3" w14:textId="7B27B472" w:rsidR="006A5A67" w:rsidRPr="006A5A67" w:rsidRDefault="006A5A67" w:rsidP="006A5A67">
      <w:pPr>
        <w:numPr>
          <w:ilvl w:val="2"/>
          <w:numId w:val="18"/>
        </w:numPr>
        <w:rPr>
          <w:rFonts w:ascii="Arial" w:hAnsi="Arial" w:cs="Arial"/>
          <w:sz w:val="20"/>
          <w:szCs w:val="20"/>
        </w:rPr>
      </w:pPr>
      <w:r w:rsidRPr="006A5A67">
        <w:rPr>
          <w:rFonts w:ascii="Arial" w:hAnsi="Arial" w:cs="Arial"/>
          <w:sz w:val="20"/>
          <w:szCs w:val="20"/>
        </w:rPr>
        <w:t xml:space="preserve">Product Data: For each type of product indicated. </w:t>
      </w:r>
    </w:p>
    <w:p w14:paraId="3BDE6186" w14:textId="457B97EF" w:rsidR="006A5A67" w:rsidRDefault="006A5A67" w:rsidP="006A5A67">
      <w:pPr>
        <w:numPr>
          <w:ilvl w:val="2"/>
          <w:numId w:val="18"/>
        </w:numPr>
        <w:rPr>
          <w:rFonts w:ascii="Arial" w:hAnsi="Arial" w:cs="Arial"/>
          <w:sz w:val="20"/>
          <w:szCs w:val="20"/>
        </w:rPr>
      </w:pPr>
      <w:r w:rsidRPr="006A5A67">
        <w:rPr>
          <w:rFonts w:ascii="Arial" w:hAnsi="Arial" w:cs="Arial"/>
          <w:sz w:val="20"/>
          <w:szCs w:val="20"/>
        </w:rPr>
        <w:t>Operation and maintenance data.</w:t>
      </w:r>
    </w:p>
    <w:p w14:paraId="31809207" w14:textId="77777777" w:rsidR="006A5A67" w:rsidRDefault="006A5A67" w:rsidP="006A5A67">
      <w:pPr>
        <w:ind w:left="432"/>
        <w:rPr>
          <w:rFonts w:ascii="Arial" w:hAnsi="Arial" w:cs="Arial"/>
          <w:sz w:val="20"/>
          <w:szCs w:val="20"/>
        </w:rPr>
      </w:pPr>
    </w:p>
    <w:p w14:paraId="4603801F" w14:textId="77777777" w:rsidR="00D1461A" w:rsidRDefault="006F35BD" w:rsidP="006D6879">
      <w:pPr>
        <w:numPr>
          <w:ilvl w:val="0"/>
          <w:numId w:val="18"/>
        </w:numPr>
        <w:rPr>
          <w:rFonts w:ascii="Arial" w:hAnsi="Arial" w:cs="Arial"/>
          <w:sz w:val="20"/>
          <w:szCs w:val="20"/>
        </w:rPr>
      </w:pPr>
      <w:r w:rsidRPr="00FB0FD9">
        <w:rPr>
          <w:rFonts w:ascii="Arial" w:hAnsi="Arial" w:cs="Arial"/>
          <w:sz w:val="20"/>
          <w:szCs w:val="20"/>
        </w:rPr>
        <w:t>P</w:t>
      </w:r>
      <w:r w:rsidR="005B714D" w:rsidRPr="00FB0FD9">
        <w:rPr>
          <w:rFonts w:ascii="Arial" w:hAnsi="Arial" w:cs="Arial"/>
          <w:sz w:val="20"/>
          <w:szCs w:val="20"/>
        </w:rPr>
        <w:t>RODUCTS</w:t>
      </w:r>
    </w:p>
    <w:p w14:paraId="633686B6" w14:textId="77777777" w:rsidR="006B2678" w:rsidRPr="006D6879" w:rsidRDefault="006D6879" w:rsidP="005649AE">
      <w:pPr>
        <w:numPr>
          <w:ilvl w:val="1"/>
          <w:numId w:val="18"/>
        </w:numPr>
        <w:outlineLvl w:val="0"/>
        <w:rPr>
          <w:rFonts w:ascii="Arial" w:hAnsi="Arial" w:cs="Arial"/>
          <w:sz w:val="20"/>
          <w:szCs w:val="20"/>
        </w:rPr>
      </w:pPr>
      <w:r w:rsidRPr="006D6879">
        <w:rPr>
          <w:rFonts w:ascii="Arial" w:hAnsi="Arial" w:cs="Arial"/>
          <w:sz w:val="20"/>
          <w:szCs w:val="20"/>
        </w:rPr>
        <w:t>MANUFACTURER</w:t>
      </w:r>
    </w:p>
    <w:p w14:paraId="64C562A9" w14:textId="4C90ED47" w:rsidR="00B35DA1" w:rsidRDefault="00B35DA1" w:rsidP="00B35DA1">
      <w:pPr>
        <w:numPr>
          <w:ilvl w:val="2"/>
          <w:numId w:val="18"/>
        </w:numPr>
        <w:rPr>
          <w:rFonts w:ascii="Arial" w:hAnsi="Arial" w:cs="Arial"/>
          <w:sz w:val="20"/>
          <w:szCs w:val="20"/>
        </w:rPr>
      </w:pPr>
      <w:r w:rsidRPr="00B35DA1">
        <w:rPr>
          <w:rFonts w:ascii="Arial" w:hAnsi="Arial" w:cs="Arial"/>
          <w:sz w:val="20"/>
          <w:szCs w:val="20"/>
        </w:rPr>
        <w:t>Available Manufacturers: Subject to compliance with requirements, manufacturers offering products that may be incorporated into the Work include, but are not limited to, the following:</w:t>
      </w:r>
    </w:p>
    <w:p w14:paraId="6EEBAA8F" w14:textId="5313E8EE" w:rsidR="00B35DA1" w:rsidRPr="00B35DA1" w:rsidRDefault="00B35DA1" w:rsidP="00B35DA1">
      <w:pPr>
        <w:numPr>
          <w:ilvl w:val="3"/>
          <w:numId w:val="18"/>
        </w:numPr>
        <w:rPr>
          <w:rFonts w:ascii="Arial" w:hAnsi="Arial" w:cs="Arial"/>
          <w:sz w:val="20"/>
          <w:szCs w:val="20"/>
        </w:rPr>
      </w:pPr>
      <w:r w:rsidRPr="00E3025E">
        <w:rPr>
          <w:rFonts w:ascii="Arial" w:hAnsi="Arial" w:cs="Arial"/>
          <w:sz w:val="20"/>
          <w:szCs w:val="20"/>
        </w:rPr>
        <w:t>American Time, 140 3rd Street South, Dassel, MN  55325</w:t>
      </w:r>
      <w:r>
        <w:rPr>
          <w:rFonts w:ascii="Arial" w:hAnsi="Arial" w:cs="Arial"/>
          <w:sz w:val="20"/>
          <w:szCs w:val="20"/>
        </w:rPr>
        <w:t xml:space="preserve"> </w:t>
      </w:r>
      <w:hyperlink r:id="rId8" w:history="1">
        <w:r w:rsidRPr="006F4D6E">
          <w:rPr>
            <w:rStyle w:val="Hyperlink"/>
            <w:rFonts w:ascii="Arial" w:hAnsi="Arial" w:cs="Arial"/>
            <w:sz w:val="20"/>
            <w:szCs w:val="20"/>
          </w:rPr>
          <w:t>www.american-time.com</w:t>
        </w:r>
      </w:hyperlink>
    </w:p>
    <w:p w14:paraId="3F162820" w14:textId="77777777" w:rsidR="00B35DA1" w:rsidRDefault="00B35DA1" w:rsidP="00B35DA1">
      <w:pPr>
        <w:numPr>
          <w:ilvl w:val="2"/>
          <w:numId w:val="18"/>
        </w:numPr>
        <w:rPr>
          <w:rFonts w:ascii="Arial" w:hAnsi="Arial" w:cs="Arial"/>
          <w:sz w:val="20"/>
          <w:szCs w:val="20"/>
        </w:rPr>
      </w:pPr>
      <w:r w:rsidRPr="00B35DA1">
        <w:rPr>
          <w:rFonts w:ascii="Arial" w:hAnsi="Arial" w:cs="Arial"/>
          <w:sz w:val="20"/>
          <w:szCs w:val="20"/>
        </w:rPr>
        <w:t>Manufacturers: Subject to compliance with requirements, provide products by one of the following:</w:t>
      </w:r>
    </w:p>
    <w:p w14:paraId="10AB6431" w14:textId="78C52B2C" w:rsidR="006B2678" w:rsidRPr="00991219" w:rsidRDefault="00BB1D17" w:rsidP="00B35DA1">
      <w:pPr>
        <w:numPr>
          <w:ilvl w:val="3"/>
          <w:numId w:val="18"/>
        </w:numPr>
        <w:rPr>
          <w:rStyle w:val="Hyperlink"/>
          <w:rFonts w:ascii="Arial" w:hAnsi="Arial" w:cs="Arial"/>
          <w:color w:val="auto"/>
          <w:sz w:val="20"/>
          <w:szCs w:val="20"/>
          <w:u w:val="none"/>
        </w:rPr>
      </w:pPr>
      <w:r w:rsidRPr="00E3025E">
        <w:rPr>
          <w:rFonts w:ascii="Arial" w:hAnsi="Arial" w:cs="Arial"/>
          <w:sz w:val="20"/>
          <w:szCs w:val="20"/>
        </w:rPr>
        <w:t xml:space="preserve">American Time, 140 3rd </w:t>
      </w:r>
      <w:r w:rsidR="007F2B99" w:rsidRPr="00E3025E">
        <w:rPr>
          <w:rFonts w:ascii="Arial" w:hAnsi="Arial" w:cs="Arial"/>
          <w:sz w:val="20"/>
          <w:szCs w:val="20"/>
        </w:rPr>
        <w:t>S</w:t>
      </w:r>
      <w:r w:rsidRPr="00E3025E">
        <w:rPr>
          <w:rFonts w:ascii="Arial" w:hAnsi="Arial" w:cs="Arial"/>
          <w:sz w:val="20"/>
          <w:szCs w:val="20"/>
        </w:rPr>
        <w:t xml:space="preserve">treet </w:t>
      </w:r>
      <w:r w:rsidR="007F2B99" w:rsidRPr="00E3025E">
        <w:rPr>
          <w:rFonts w:ascii="Arial" w:hAnsi="Arial" w:cs="Arial"/>
          <w:sz w:val="20"/>
          <w:szCs w:val="20"/>
        </w:rPr>
        <w:t>S</w:t>
      </w:r>
      <w:r w:rsidRPr="00E3025E">
        <w:rPr>
          <w:rFonts w:ascii="Arial" w:hAnsi="Arial" w:cs="Arial"/>
          <w:sz w:val="20"/>
          <w:szCs w:val="20"/>
        </w:rPr>
        <w:t>outh, Dassel, MN  55325</w:t>
      </w:r>
      <w:r w:rsidR="006F4D6E">
        <w:rPr>
          <w:rFonts w:ascii="Arial" w:hAnsi="Arial" w:cs="Arial"/>
          <w:sz w:val="20"/>
          <w:szCs w:val="20"/>
        </w:rPr>
        <w:t xml:space="preserve"> </w:t>
      </w:r>
      <w:hyperlink r:id="rId9" w:history="1">
        <w:r w:rsidR="006F4D6E" w:rsidRPr="006F4D6E">
          <w:rPr>
            <w:rStyle w:val="Hyperlink"/>
            <w:rFonts w:ascii="Arial" w:hAnsi="Arial" w:cs="Arial"/>
            <w:sz w:val="20"/>
            <w:szCs w:val="20"/>
          </w:rPr>
          <w:t>www.american-time.com</w:t>
        </w:r>
      </w:hyperlink>
    </w:p>
    <w:p w14:paraId="2E5C7BE6" w14:textId="4413D98D" w:rsidR="00991219" w:rsidRDefault="00B35DA1" w:rsidP="00991219">
      <w:pPr>
        <w:numPr>
          <w:ilvl w:val="1"/>
          <w:numId w:val="18"/>
        </w:numPr>
        <w:rPr>
          <w:rFonts w:ascii="Arial" w:hAnsi="Arial" w:cs="Arial"/>
          <w:sz w:val="20"/>
          <w:szCs w:val="20"/>
        </w:rPr>
      </w:pPr>
      <w:r>
        <w:rPr>
          <w:rFonts w:ascii="Arial" w:hAnsi="Arial" w:cs="Arial"/>
          <w:sz w:val="20"/>
          <w:szCs w:val="20"/>
        </w:rPr>
        <w:lastRenderedPageBreak/>
        <w:t>MASTER CLOCK</w:t>
      </w:r>
    </w:p>
    <w:p w14:paraId="0D4BFACC" w14:textId="64A23008" w:rsidR="00B35DA1" w:rsidRPr="00B35DA1" w:rsidRDefault="00B35DA1" w:rsidP="00B35DA1">
      <w:pPr>
        <w:numPr>
          <w:ilvl w:val="2"/>
          <w:numId w:val="18"/>
        </w:numPr>
        <w:rPr>
          <w:rFonts w:ascii="Arial" w:hAnsi="Arial" w:cs="Arial"/>
          <w:color w:val="231F20"/>
          <w:w w:val="92"/>
          <w:sz w:val="20"/>
          <w:szCs w:val="20"/>
        </w:rPr>
      </w:pPr>
      <w:r w:rsidRPr="00B35DA1">
        <w:rPr>
          <w:rFonts w:ascii="Arial" w:hAnsi="Arial" w:cs="Arial"/>
          <w:color w:val="231F20"/>
          <w:w w:val="92"/>
          <w:sz w:val="20"/>
          <w:szCs w:val="20"/>
        </w:rPr>
        <w:t>Description: Microprocessor-based, software-controlled unit having the following components and features:</w:t>
      </w:r>
    </w:p>
    <w:p w14:paraId="36E1193C" w14:textId="2C4671CB" w:rsidR="00B35DA1" w:rsidRPr="00B35DA1" w:rsidRDefault="00B35DA1" w:rsidP="00B35DA1">
      <w:pPr>
        <w:numPr>
          <w:ilvl w:val="3"/>
          <w:numId w:val="18"/>
        </w:numPr>
        <w:rPr>
          <w:rFonts w:ascii="Arial" w:hAnsi="Arial" w:cs="Arial"/>
          <w:color w:val="231F20"/>
          <w:w w:val="92"/>
          <w:sz w:val="20"/>
          <w:szCs w:val="20"/>
        </w:rPr>
      </w:pPr>
      <w:r w:rsidRPr="00B35DA1">
        <w:rPr>
          <w:rFonts w:ascii="Arial" w:hAnsi="Arial" w:cs="Arial"/>
          <w:color w:val="231F20"/>
          <w:w w:val="92"/>
          <w:sz w:val="20"/>
          <w:szCs w:val="20"/>
        </w:rPr>
        <w:t>Programming and control switches.</w:t>
      </w:r>
    </w:p>
    <w:p w14:paraId="1BF0E93F" w14:textId="58DEA3C4" w:rsidR="00B35DA1" w:rsidRPr="00B35DA1" w:rsidRDefault="00B35DA1" w:rsidP="00B35DA1">
      <w:pPr>
        <w:numPr>
          <w:ilvl w:val="3"/>
          <w:numId w:val="18"/>
        </w:numPr>
        <w:rPr>
          <w:rFonts w:ascii="Arial" w:hAnsi="Arial" w:cs="Arial"/>
          <w:color w:val="231F20"/>
          <w:w w:val="92"/>
          <w:sz w:val="20"/>
          <w:szCs w:val="20"/>
        </w:rPr>
      </w:pPr>
      <w:r w:rsidRPr="00B35DA1">
        <w:rPr>
          <w:rFonts w:ascii="Arial" w:hAnsi="Arial" w:cs="Arial"/>
          <w:color w:val="231F20"/>
          <w:w w:val="92"/>
          <w:sz w:val="20"/>
          <w:szCs w:val="20"/>
        </w:rPr>
        <w:t>Informational Display: LED or backlit LCD type.</w:t>
      </w:r>
    </w:p>
    <w:p w14:paraId="5E2B4C25" w14:textId="6BB5067F" w:rsidR="00B35DA1" w:rsidRPr="00B35DA1" w:rsidRDefault="00B35DA1" w:rsidP="00B35DA1">
      <w:pPr>
        <w:numPr>
          <w:ilvl w:val="4"/>
          <w:numId w:val="18"/>
        </w:numPr>
        <w:rPr>
          <w:rFonts w:ascii="Arial" w:hAnsi="Arial" w:cs="Arial"/>
          <w:color w:val="231F20"/>
          <w:w w:val="92"/>
          <w:sz w:val="20"/>
          <w:szCs w:val="20"/>
        </w:rPr>
      </w:pPr>
      <w:r w:rsidRPr="00B35DA1">
        <w:rPr>
          <w:rFonts w:ascii="Arial" w:hAnsi="Arial" w:cs="Arial"/>
          <w:color w:val="231F20"/>
          <w:w w:val="92"/>
          <w:sz w:val="20"/>
          <w:szCs w:val="20"/>
        </w:rPr>
        <w:t>Normally shows current time, date, and day of week display.</w:t>
      </w:r>
    </w:p>
    <w:p w14:paraId="3E151CB4" w14:textId="6C00A3C9" w:rsidR="00B35DA1" w:rsidRPr="00B35DA1" w:rsidRDefault="00B35DA1" w:rsidP="008E3D48">
      <w:pPr>
        <w:numPr>
          <w:ilvl w:val="4"/>
          <w:numId w:val="18"/>
        </w:numPr>
        <w:rPr>
          <w:rFonts w:ascii="Arial" w:hAnsi="Arial" w:cs="Arial"/>
          <w:color w:val="231F20"/>
          <w:w w:val="92"/>
          <w:sz w:val="20"/>
          <w:szCs w:val="20"/>
        </w:rPr>
      </w:pPr>
      <w:r w:rsidRPr="00B35DA1">
        <w:rPr>
          <w:rFonts w:ascii="Arial" w:hAnsi="Arial" w:cs="Arial"/>
          <w:color w:val="231F20"/>
          <w:w w:val="92"/>
          <w:sz w:val="20"/>
          <w:szCs w:val="20"/>
        </w:rPr>
        <w:t>Provides programming cues when system is being programmed.</w:t>
      </w:r>
    </w:p>
    <w:p w14:paraId="1BA81A64" w14:textId="48206E3A"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Output Circuits for Power and Correction of Secondary Indicating Clocks:</w:t>
      </w:r>
    </w:p>
    <w:p w14:paraId="49F23B88" w14:textId="5EE93F33" w:rsidR="00B35DA1" w:rsidRPr="008E3D48" w:rsidRDefault="00B35DA1" w:rsidP="008E3D48">
      <w:pPr>
        <w:numPr>
          <w:ilvl w:val="4"/>
          <w:numId w:val="18"/>
        </w:numPr>
        <w:rPr>
          <w:rFonts w:ascii="Arial" w:hAnsi="Arial" w:cs="Arial"/>
          <w:color w:val="231F20"/>
          <w:w w:val="92"/>
          <w:sz w:val="20"/>
          <w:szCs w:val="20"/>
        </w:rPr>
      </w:pPr>
      <w:r w:rsidRPr="008E3D48">
        <w:rPr>
          <w:rFonts w:ascii="Arial" w:hAnsi="Arial" w:cs="Arial"/>
          <w:color w:val="231F20"/>
          <w:w w:val="92"/>
          <w:sz w:val="20"/>
          <w:szCs w:val="20"/>
        </w:rPr>
        <w:t>Wired Synchronous Clock Power Circuit and One Correction Circuit: For analog and digital clocks. Relay controlled.</w:t>
      </w:r>
    </w:p>
    <w:p w14:paraId="4EFD60CF" w14:textId="5218BD5E"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PC interface software for remote programming and automatic NIST or UTC synchronization.</w:t>
      </w:r>
    </w:p>
    <w:p w14:paraId="3130BC95" w14:textId="57007BF3"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Ethernet or RS232 data communication port.</w:t>
      </w:r>
    </w:p>
    <w:p w14:paraId="0CEDB9D2" w14:textId="27C9C24F"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Circuits for audible signal devices: Relay controlled manually switchable, using controls on master clock. Rated 120-V ac, 10 A minimum. A minimum of two circuits.</w:t>
      </w:r>
    </w:p>
    <w:p w14:paraId="3ABE6F40" w14:textId="557CB556"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Circuits for Programmable Switching of Remote Equipment and Circuits: Relay controlled manually switchable, using controls on master clock. Rated 120-V ac, 10 A minimum.  A minimum of two circuits.</w:t>
      </w:r>
    </w:p>
    <w:p w14:paraId="4FCBB426" w14:textId="568A3EA4"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Power Supplies:  Capacity for internal loads and power and correction circuits of connected clocks.</w:t>
      </w:r>
    </w:p>
    <w:p w14:paraId="06FF6E23" w14:textId="444CA2E7" w:rsidR="00B35DA1"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 xml:space="preserve">Enclosure: UL Listed industrial control panel, surface mount with front panel latch.  When cover is closed, display indication shall be visible through the cover.  </w:t>
      </w:r>
    </w:p>
    <w:p w14:paraId="1A2F7250" w14:textId="09388242" w:rsidR="00AC5D94" w:rsidRPr="008E3D48" w:rsidRDefault="00B35DA1" w:rsidP="008E3D48">
      <w:pPr>
        <w:numPr>
          <w:ilvl w:val="3"/>
          <w:numId w:val="18"/>
        </w:numPr>
        <w:rPr>
          <w:rFonts w:ascii="Arial" w:hAnsi="Arial" w:cs="Arial"/>
          <w:color w:val="231F20"/>
          <w:w w:val="92"/>
          <w:sz w:val="20"/>
          <w:szCs w:val="20"/>
        </w:rPr>
      </w:pPr>
      <w:r w:rsidRPr="008E3D48">
        <w:rPr>
          <w:rFonts w:ascii="Arial" w:hAnsi="Arial" w:cs="Arial"/>
          <w:color w:val="231F20"/>
          <w:w w:val="92"/>
          <w:sz w:val="20"/>
          <w:szCs w:val="20"/>
        </w:rPr>
        <w:t xml:space="preserve">Battery Backup for Time Base:  Lithium battery to maintain the timekeeping function and retain the programs in memory during outage of normal ac power supply for up to 7 </w:t>
      </w:r>
      <w:proofErr w:type="spellStart"/>
      <w:proofErr w:type="gramStart"/>
      <w:r w:rsidRPr="008E3D48">
        <w:rPr>
          <w:rFonts w:ascii="Arial" w:hAnsi="Arial" w:cs="Arial"/>
          <w:color w:val="231F20"/>
          <w:w w:val="92"/>
          <w:sz w:val="20"/>
          <w:szCs w:val="20"/>
        </w:rPr>
        <w:t>years.</w:t>
      </w:r>
      <w:r w:rsidR="006D6879" w:rsidRPr="008E3D48">
        <w:rPr>
          <w:rFonts w:ascii="Arial" w:hAnsi="Arial" w:cs="Arial"/>
          <w:sz w:val="20"/>
          <w:szCs w:val="20"/>
        </w:rPr>
        <w:t>EQUIPMENT</w:t>
      </w:r>
      <w:proofErr w:type="spellEnd"/>
      <w:proofErr w:type="gramEnd"/>
    </w:p>
    <w:p w14:paraId="476D0E56" w14:textId="2E7E0094" w:rsidR="008E3D48" w:rsidRPr="008E3D48" w:rsidRDefault="008E3D48" w:rsidP="008E3D48">
      <w:pPr>
        <w:pStyle w:val="ListParagraph"/>
        <w:numPr>
          <w:ilvl w:val="1"/>
          <w:numId w:val="18"/>
        </w:numPr>
        <w:spacing w:line="360" w:lineRule="auto"/>
        <w:rPr>
          <w:rFonts w:ascii="Arial" w:hAnsi="Arial" w:cs="Arial"/>
          <w:sz w:val="20"/>
          <w:szCs w:val="20"/>
        </w:rPr>
      </w:pPr>
      <w:r>
        <w:rPr>
          <w:rFonts w:ascii="Arial" w:hAnsi="Arial" w:cs="Arial"/>
          <w:sz w:val="20"/>
          <w:szCs w:val="20"/>
        </w:rPr>
        <w:t>SECONDARY INDICATING CLOCKS, GENERAL</w:t>
      </w:r>
    </w:p>
    <w:p w14:paraId="76DB710B" w14:textId="77777777" w:rsidR="008E3D48" w:rsidRDefault="008E3D48" w:rsidP="008E3D48">
      <w:pPr>
        <w:pStyle w:val="Pa5"/>
        <w:numPr>
          <w:ilvl w:val="2"/>
          <w:numId w:val="18"/>
        </w:numPr>
        <w:rPr>
          <w:rFonts w:ascii="Verdana" w:hAnsi="Verdana"/>
          <w:szCs w:val="20"/>
        </w:rPr>
      </w:pPr>
      <w:r w:rsidRPr="00300319">
        <w:rPr>
          <w:rFonts w:ascii="Verdana" w:hAnsi="Verdana"/>
          <w:szCs w:val="20"/>
        </w:rPr>
        <w:t xml:space="preserve">Analog Clock: Equipped with a sweep second hand. </w:t>
      </w:r>
    </w:p>
    <w:p w14:paraId="3E0BB123" w14:textId="4E797C8D" w:rsidR="008E3D48" w:rsidRPr="008E3D48" w:rsidRDefault="008E3D48" w:rsidP="008E3D48">
      <w:pPr>
        <w:pStyle w:val="Pa5"/>
        <w:numPr>
          <w:ilvl w:val="2"/>
          <w:numId w:val="18"/>
        </w:numPr>
        <w:rPr>
          <w:rFonts w:ascii="Verdana" w:hAnsi="Verdana"/>
          <w:szCs w:val="20"/>
        </w:rPr>
      </w:pPr>
      <w:r w:rsidRPr="008E3D48">
        <w:rPr>
          <w:rFonts w:ascii="Verdana" w:hAnsi="Verdana"/>
          <w:szCs w:val="20"/>
        </w:rPr>
        <w:t>Digital Clock: Microprocessor-controlled unit with red LED digital time display of hours, minutes, and seconds.</w:t>
      </w:r>
    </w:p>
    <w:p w14:paraId="61975D63" w14:textId="56497E7E" w:rsidR="008E3D48" w:rsidRPr="00300319" w:rsidRDefault="008E3D48" w:rsidP="008E3D48">
      <w:pPr>
        <w:pStyle w:val="Default"/>
        <w:numPr>
          <w:ilvl w:val="3"/>
          <w:numId w:val="18"/>
        </w:numPr>
        <w:rPr>
          <w:rFonts w:ascii="Verdana" w:hAnsi="Verdana"/>
          <w:sz w:val="20"/>
          <w:szCs w:val="20"/>
        </w:rPr>
      </w:pPr>
      <w:r w:rsidRPr="00300319">
        <w:rPr>
          <w:rFonts w:ascii="Verdana" w:hAnsi="Verdana"/>
          <w:sz w:val="20"/>
          <w:szCs w:val="20"/>
        </w:rPr>
        <w:t>Display Height: 2.5-Inch (64mm) Clock: Hour and minute numerals readable at 50 feet (15m)</w:t>
      </w:r>
    </w:p>
    <w:p w14:paraId="06E6785C" w14:textId="5F297B53" w:rsidR="008E3D48" w:rsidRPr="00300319" w:rsidRDefault="008E3D48" w:rsidP="008E3D48">
      <w:pPr>
        <w:pStyle w:val="Default"/>
        <w:numPr>
          <w:ilvl w:val="3"/>
          <w:numId w:val="18"/>
        </w:numPr>
        <w:rPr>
          <w:rFonts w:ascii="Verdana" w:hAnsi="Verdana"/>
          <w:sz w:val="20"/>
          <w:szCs w:val="20"/>
        </w:rPr>
      </w:pPr>
      <w:r w:rsidRPr="00300319">
        <w:rPr>
          <w:rFonts w:ascii="Verdana" w:hAnsi="Verdana"/>
          <w:sz w:val="20"/>
          <w:szCs w:val="20"/>
        </w:rPr>
        <w:t>Display Height: 4-Inch (102mm) Clock: Hour and minute numerals readable at 100 feet (30m)</w:t>
      </w:r>
    </w:p>
    <w:p w14:paraId="52A40948" w14:textId="01394B37" w:rsidR="008E3D48" w:rsidRPr="00300319" w:rsidRDefault="008E3D48" w:rsidP="008E3D48">
      <w:pPr>
        <w:pStyle w:val="Pa5"/>
        <w:numPr>
          <w:ilvl w:val="3"/>
          <w:numId w:val="18"/>
        </w:numPr>
        <w:rPr>
          <w:rFonts w:ascii="Verdana" w:hAnsi="Verdana"/>
          <w:szCs w:val="20"/>
        </w:rPr>
      </w:pPr>
      <w:r w:rsidRPr="00300319">
        <w:rPr>
          <w:rFonts w:ascii="Verdana" w:hAnsi="Verdana"/>
          <w:szCs w:val="20"/>
        </w:rPr>
        <w:lastRenderedPageBreak/>
        <w:t xml:space="preserve">Display Format: Selectable between 12-hour </w:t>
      </w:r>
      <w:r>
        <w:rPr>
          <w:rFonts w:ascii="Verdana" w:hAnsi="Verdana"/>
          <w:szCs w:val="20"/>
        </w:rPr>
        <w:t>(</w:t>
      </w:r>
      <w:r w:rsidRPr="00300319">
        <w:rPr>
          <w:rFonts w:ascii="Verdana" w:hAnsi="Verdana"/>
          <w:szCs w:val="20"/>
        </w:rPr>
        <w:t xml:space="preserve">with “PM” </w:t>
      </w:r>
      <w:r>
        <w:rPr>
          <w:rFonts w:ascii="Verdana" w:hAnsi="Verdana"/>
          <w:szCs w:val="20"/>
        </w:rPr>
        <w:t xml:space="preserve">indicator on </w:t>
      </w:r>
      <w:r w:rsidRPr="00300319">
        <w:rPr>
          <w:rFonts w:ascii="Verdana" w:hAnsi="Verdana"/>
          <w:szCs w:val="20"/>
        </w:rPr>
        <w:t>LED display</w:t>
      </w:r>
      <w:r>
        <w:rPr>
          <w:rFonts w:ascii="Verdana" w:hAnsi="Verdana"/>
          <w:szCs w:val="20"/>
        </w:rPr>
        <w:t>)</w:t>
      </w:r>
      <w:r w:rsidRPr="00300319">
        <w:rPr>
          <w:rFonts w:ascii="Verdana" w:hAnsi="Verdana"/>
          <w:szCs w:val="20"/>
        </w:rPr>
        <w:t xml:space="preserve"> and 24-hour formats.</w:t>
      </w:r>
    </w:p>
    <w:p w14:paraId="7A050145" w14:textId="301864A6" w:rsidR="008E3D48" w:rsidRPr="00300319" w:rsidRDefault="008E3D48" w:rsidP="008E3D48">
      <w:pPr>
        <w:pStyle w:val="Pa5"/>
        <w:numPr>
          <w:ilvl w:val="3"/>
          <w:numId w:val="18"/>
        </w:numPr>
        <w:rPr>
          <w:rFonts w:ascii="Verdana" w:hAnsi="Verdana"/>
          <w:szCs w:val="20"/>
        </w:rPr>
      </w:pPr>
      <w:r w:rsidRPr="00300319">
        <w:rPr>
          <w:rFonts w:ascii="Verdana" w:hAnsi="Verdana"/>
          <w:szCs w:val="20"/>
        </w:rPr>
        <w:t>Connections for Power and Correction:</w:t>
      </w:r>
    </w:p>
    <w:p w14:paraId="2D0EA669" w14:textId="372DA567" w:rsidR="008E3D48" w:rsidRPr="00300319" w:rsidRDefault="008E3D48" w:rsidP="008E3D48">
      <w:pPr>
        <w:pStyle w:val="Pa5"/>
        <w:numPr>
          <w:ilvl w:val="4"/>
          <w:numId w:val="18"/>
        </w:numPr>
        <w:rPr>
          <w:rFonts w:ascii="Verdana" w:hAnsi="Verdana"/>
          <w:szCs w:val="20"/>
        </w:rPr>
      </w:pPr>
      <w:r w:rsidRPr="00300319">
        <w:rPr>
          <w:rFonts w:ascii="Verdana" w:hAnsi="Verdana"/>
          <w:szCs w:val="20"/>
        </w:rPr>
        <w:t>Wired synchronous connection to master clock for both operating power and correction.</w:t>
      </w:r>
    </w:p>
    <w:p w14:paraId="2612C4D1" w14:textId="27AD919F" w:rsidR="008E3D48" w:rsidRDefault="008E3D48" w:rsidP="008E3D48">
      <w:pPr>
        <w:pStyle w:val="Pa5"/>
        <w:numPr>
          <w:ilvl w:val="2"/>
          <w:numId w:val="18"/>
        </w:numPr>
        <w:rPr>
          <w:rFonts w:ascii="Verdana" w:hAnsi="Verdana"/>
          <w:szCs w:val="20"/>
        </w:rPr>
      </w:pPr>
      <w:r w:rsidRPr="00300319">
        <w:rPr>
          <w:rFonts w:ascii="Verdana" w:hAnsi="Verdana"/>
          <w:szCs w:val="20"/>
        </w:rPr>
        <w:t>Connection Provision for Secondary Indicating Clocks: Plug connector</w:t>
      </w:r>
      <w:r>
        <w:rPr>
          <w:rFonts w:ascii="Verdana" w:hAnsi="Verdana"/>
          <w:szCs w:val="20"/>
        </w:rPr>
        <w:t>, 4-pin locking type</w:t>
      </w:r>
      <w:r w:rsidRPr="00300319">
        <w:rPr>
          <w:rFonts w:ascii="Verdana" w:hAnsi="Verdana"/>
          <w:szCs w:val="20"/>
        </w:rPr>
        <w:t xml:space="preserve">. </w:t>
      </w:r>
    </w:p>
    <w:p w14:paraId="7AFB10DF" w14:textId="27A61267" w:rsidR="008E3D48" w:rsidRDefault="008E3D48" w:rsidP="008E3D48">
      <w:pPr>
        <w:pStyle w:val="ListParagraph"/>
        <w:widowControl w:val="0"/>
        <w:numPr>
          <w:ilvl w:val="2"/>
          <w:numId w:val="18"/>
        </w:numPr>
        <w:autoSpaceDE w:val="0"/>
        <w:autoSpaceDN w:val="0"/>
        <w:adjustRightInd w:val="0"/>
        <w:spacing w:line="360" w:lineRule="auto"/>
        <w:ind w:right="-20"/>
        <w:rPr>
          <w:rFonts w:ascii="Arial" w:hAnsi="Arial" w:cs="Arial"/>
          <w:sz w:val="20"/>
          <w:szCs w:val="20"/>
        </w:rPr>
      </w:pPr>
      <w:r w:rsidRPr="008E3D48">
        <w:rPr>
          <w:rFonts w:ascii="Arial" w:hAnsi="Arial" w:cs="Arial"/>
          <w:sz w:val="20"/>
          <w:szCs w:val="20"/>
        </w:rPr>
        <w:t xml:space="preserve">Digital Elapsed Time Indicators: (clock part number DSY261RSAE, </w:t>
      </w:r>
      <w:proofErr w:type="gramStart"/>
      <w:r w:rsidRPr="008E3D48">
        <w:rPr>
          <w:rFonts w:ascii="Arial" w:hAnsi="Arial" w:cs="Arial"/>
          <w:sz w:val="20"/>
          <w:szCs w:val="20"/>
        </w:rPr>
        <w:t>Reset</w:t>
      </w:r>
      <w:proofErr w:type="gramEnd"/>
      <w:r w:rsidRPr="008E3D48">
        <w:rPr>
          <w:rFonts w:ascii="Arial" w:hAnsi="Arial" w:cs="Arial"/>
          <w:sz w:val="20"/>
          <w:szCs w:val="20"/>
        </w:rPr>
        <w:t xml:space="preserve"> control Station part number ATSTCS)</w:t>
      </w:r>
      <w:r w:rsidRPr="008E3D48">
        <w:rPr>
          <w:rFonts w:ascii="Arial" w:hAnsi="Arial" w:cs="Arial"/>
          <w:sz w:val="20"/>
          <w:szCs w:val="20"/>
        </w:rPr>
        <w:br/>
      </w:r>
      <w:r w:rsidRPr="008E3D48">
        <w:rPr>
          <w:rFonts w:ascii="Arial" w:hAnsi="Arial" w:cs="Arial"/>
          <w:sz w:val="20"/>
          <w:szCs w:val="20"/>
        </w:rPr>
        <w:t xml:space="preserve">Multifunction Operating Room / ICU Elapsed Timers with count up timer with audible alarm and hold or count down timer with audible alarm and hold. Setting and control is by the Timer Control Station (sold separate) which can be mounted up to 30’ from the timer.  Battery backup (included) is provided by a 9-volt rechargeable </w:t>
      </w:r>
      <w:proofErr w:type="spellStart"/>
      <w:r w:rsidRPr="008E3D48">
        <w:rPr>
          <w:rFonts w:ascii="Arial" w:hAnsi="Arial" w:cs="Arial"/>
          <w:sz w:val="20"/>
          <w:szCs w:val="20"/>
        </w:rPr>
        <w:t>ni</w:t>
      </w:r>
      <w:proofErr w:type="spellEnd"/>
      <w:r w:rsidRPr="008E3D48">
        <w:rPr>
          <w:rFonts w:ascii="Arial" w:hAnsi="Arial" w:cs="Arial"/>
          <w:sz w:val="20"/>
          <w:szCs w:val="20"/>
        </w:rPr>
        <w:t>-cad battery (other options available). Elapsed time indicators require AC power for operation and direct wire to the timer control station.</w:t>
      </w:r>
      <w:r w:rsidRPr="008E3D48">
        <w:rPr>
          <w:rFonts w:ascii="Arial" w:hAnsi="Arial" w:cs="Arial"/>
          <w:sz w:val="20"/>
          <w:szCs w:val="20"/>
        </w:rPr>
        <w:br/>
      </w:r>
      <w:r w:rsidRPr="008E3D48">
        <w:rPr>
          <w:rFonts w:ascii="Arial" w:hAnsi="Arial" w:cs="Arial"/>
          <w:sz w:val="20"/>
          <w:szCs w:val="20"/>
        </w:rPr>
        <w:t xml:space="preserve">Code Blue feature provides an override which forces the ATSCB into a special count up elapsed time mode. </w:t>
      </w:r>
      <w:r>
        <w:rPr>
          <w:rFonts w:ascii="Arial" w:hAnsi="Arial" w:cs="Arial"/>
          <w:sz w:val="20"/>
          <w:szCs w:val="20"/>
        </w:rPr>
        <w:br/>
      </w:r>
      <w:r w:rsidRPr="008E3D48">
        <w:rPr>
          <w:rFonts w:ascii="Arial" w:hAnsi="Arial" w:cs="Arial"/>
          <w:sz w:val="20"/>
          <w:szCs w:val="20"/>
        </w:rPr>
        <w:t>Three ways of mounting are available</w:t>
      </w:r>
      <w:r>
        <w:rPr>
          <w:rFonts w:ascii="Arial" w:hAnsi="Arial" w:cs="Arial"/>
          <w:sz w:val="20"/>
          <w:szCs w:val="20"/>
        </w:rPr>
        <w:t>:</w:t>
      </w:r>
      <w:r w:rsidRPr="008E3D48">
        <w:rPr>
          <w:rFonts w:ascii="Arial" w:hAnsi="Arial" w:cs="Arial"/>
          <w:sz w:val="20"/>
          <w:szCs w:val="20"/>
        </w:rPr>
        <w:t xml:space="preserve"> </w:t>
      </w:r>
      <w:r>
        <w:rPr>
          <w:rFonts w:ascii="Arial" w:hAnsi="Arial" w:cs="Arial"/>
          <w:sz w:val="20"/>
          <w:szCs w:val="20"/>
        </w:rPr>
        <w:t>s</w:t>
      </w:r>
      <w:r w:rsidRPr="008E3D48">
        <w:rPr>
          <w:rFonts w:ascii="Arial" w:hAnsi="Arial" w:cs="Arial"/>
          <w:sz w:val="20"/>
          <w:szCs w:val="20"/>
        </w:rPr>
        <w:t>urface mount to 4” square back box, ceiling mount to 4” square box and double dial mount (double dial mounting kit required P/N CC4DDKITSSIQ).</w:t>
      </w:r>
    </w:p>
    <w:p w14:paraId="291CC70C" w14:textId="0897CF8B" w:rsidR="00BA502D" w:rsidRDefault="00BA502D" w:rsidP="00BA502D">
      <w:pPr>
        <w:pStyle w:val="ListParagraph"/>
        <w:widowControl w:val="0"/>
        <w:numPr>
          <w:ilvl w:val="1"/>
          <w:numId w:val="18"/>
        </w:numPr>
        <w:autoSpaceDE w:val="0"/>
        <w:autoSpaceDN w:val="0"/>
        <w:adjustRightInd w:val="0"/>
        <w:spacing w:line="360" w:lineRule="auto"/>
        <w:ind w:right="-20"/>
        <w:rPr>
          <w:rFonts w:ascii="Arial" w:hAnsi="Arial" w:cs="Arial"/>
          <w:sz w:val="20"/>
          <w:szCs w:val="20"/>
        </w:rPr>
      </w:pPr>
      <w:r>
        <w:rPr>
          <w:rFonts w:ascii="Arial" w:hAnsi="Arial" w:cs="Arial"/>
          <w:sz w:val="20"/>
          <w:szCs w:val="20"/>
        </w:rPr>
        <w:t>DETAILED REQUIREMENTS FOR SECONDARY INDICATING CLOCKS</w:t>
      </w:r>
    </w:p>
    <w:p w14:paraId="545E47A0" w14:textId="77777777" w:rsidR="00BA502D" w:rsidRPr="00BA502D" w:rsidRDefault="00BA502D" w:rsidP="00BA502D">
      <w:pPr>
        <w:pStyle w:val="ListParagraph"/>
        <w:widowControl w:val="0"/>
        <w:numPr>
          <w:ilvl w:val="2"/>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Clock Type: Analog</w:t>
      </w:r>
    </w:p>
    <w:p w14:paraId="3FEEA2F0" w14:textId="7F8174C9" w:rsidR="00BA502D" w:rsidRPr="00BA502D" w:rsidRDefault="00BA502D" w:rsidP="00BA502D">
      <w:pPr>
        <w:pStyle w:val="ListParagraph"/>
        <w:widowControl w:val="0"/>
        <w:numPr>
          <w:ilvl w:val="3"/>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Products:</w:t>
      </w:r>
    </w:p>
    <w:p w14:paraId="40ED948C" w14:textId="246A3AFB" w:rsidR="00BA502D" w:rsidRPr="00BA502D" w:rsidRDefault="00BA502D" w:rsidP="00BA502D">
      <w:pPr>
        <w:pStyle w:val="ListParagraph"/>
        <w:widowControl w:val="0"/>
        <w:numPr>
          <w:ilvl w:val="4"/>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American Time and Signal Co. or approved equal</w:t>
      </w:r>
    </w:p>
    <w:p w14:paraId="4A68E92C" w14:textId="1A6581AF" w:rsidR="00BA502D" w:rsidRPr="00BA502D" w:rsidRDefault="00BA502D" w:rsidP="00BA502D">
      <w:pPr>
        <w:pStyle w:val="ListParagraph"/>
        <w:widowControl w:val="0"/>
        <w:numPr>
          <w:ilvl w:val="4"/>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Face Configuration: Single or Double face as indicated.</w:t>
      </w:r>
    </w:p>
    <w:p w14:paraId="35C60DFC" w14:textId="432CC987" w:rsidR="00BA502D" w:rsidRPr="00BA502D" w:rsidRDefault="00BA502D" w:rsidP="00BA502D">
      <w:pPr>
        <w:pStyle w:val="ListParagraph"/>
        <w:widowControl w:val="0"/>
        <w:numPr>
          <w:ilvl w:val="4"/>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Mounting: Specify recessed (flush type) or surface mount</w:t>
      </w:r>
    </w:p>
    <w:p w14:paraId="4301C490" w14:textId="1E1D1221" w:rsidR="00BA502D" w:rsidRDefault="00BA502D" w:rsidP="00BA502D">
      <w:pPr>
        <w:pStyle w:val="ListParagraph"/>
        <w:widowControl w:val="0"/>
        <w:numPr>
          <w:ilvl w:val="4"/>
          <w:numId w:val="18"/>
        </w:numPr>
        <w:autoSpaceDE w:val="0"/>
        <w:autoSpaceDN w:val="0"/>
        <w:adjustRightInd w:val="0"/>
        <w:spacing w:line="360" w:lineRule="auto"/>
        <w:ind w:right="-20"/>
        <w:rPr>
          <w:rFonts w:ascii="Arial" w:hAnsi="Arial" w:cs="Arial"/>
          <w:sz w:val="20"/>
          <w:szCs w:val="20"/>
        </w:rPr>
      </w:pPr>
      <w:r w:rsidRPr="00BA502D">
        <w:rPr>
          <w:rFonts w:ascii="Arial" w:hAnsi="Arial" w:cs="Arial"/>
          <w:sz w:val="20"/>
          <w:szCs w:val="20"/>
        </w:rPr>
        <w:t>Crystal: Clear Polycarbonate.</w:t>
      </w:r>
    </w:p>
    <w:p w14:paraId="26413D04" w14:textId="76FF5BAF" w:rsidR="008D6D0E"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PROGRAM SIGNAL DEVICES</w:t>
      </w:r>
    </w:p>
    <w:p w14:paraId="3D6D4E9F" w14:textId="7C402A18" w:rsid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Loudspeakers for Audible Tones: Refer to Division 16 Section “Public Address and Music Equipment.”</w:t>
      </w:r>
    </w:p>
    <w:p w14:paraId="449BC498" w14:textId="4B029294"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CLOCK CIRCUIT POWER BOOSTER</w:t>
      </w:r>
    </w:p>
    <w:p w14:paraId="07B7D0E3" w14:textId="6817639C" w:rsidR="00BA502D" w:rsidRPr="00BA502D" w:rsidRDefault="00BA502D" w:rsidP="00BA502D">
      <w:pPr>
        <w:pStyle w:val="ListParagraph"/>
        <w:numPr>
          <w:ilvl w:val="2"/>
          <w:numId w:val="18"/>
        </w:numPr>
        <w:rPr>
          <w:rFonts w:ascii="Arial" w:hAnsi="Arial" w:cs="Arial"/>
          <w:sz w:val="20"/>
          <w:szCs w:val="20"/>
        </w:rPr>
      </w:pPr>
      <w:r w:rsidRPr="00BA502D">
        <w:rPr>
          <w:rFonts w:ascii="Arial" w:hAnsi="Arial" w:cs="Arial"/>
          <w:sz w:val="20"/>
          <w:szCs w:val="20"/>
        </w:rPr>
        <w:t>Description: Transformer power supply, mounted in steel cabinet with hinged door, and having fuse-protected input and output circuits.</w:t>
      </w:r>
    </w:p>
    <w:p w14:paraId="3CBE13B4" w14:textId="64553C60"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BACK BOXES FOR SECONDARY INDICATING CLOCKS AND PROGRAM</w:t>
      </w:r>
    </w:p>
    <w:p w14:paraId="58BB8A2A" w14:textId="77777777" w:rsidR="00BA502D" w:rsidRPr="00BA502D" w:rsidRDefault="00BA502D" w:rsidP="00BA502D">
      <w:pPr>
        <w:pStyle w:val="ListParagraph"/>
        <w:numPr>
          <w:ilvl w:val="2"/>
          <w:numId w:val="18"/>
        </w:numPr>
        <w:rPr>
          <w:rFonts w:ascii="Arial" w:hAnsi="Arial" w:cs="Arial"/>
          <w:sz w:val="20"/>
          <w:szCs w:val="20"/>
        </w:rPr>
      </w:pPr>
      <w:r w:rsidRPr="00BA502D">
        <w:rPr>
          <w:rFonts w:ascii="Arial" w:hAnsi="Arial" w:cs="Arial"/>
          <w:sz w:val="20"/>
          <w:szCs w:val="20"/>
        </w:rPr>
        <w:t>Description: Box and cover plate assembly shall be furnished by device manufacturer and be suitable for device to be mounted.  Back boxes shall be equipped with knockouts and hanger straps or mounting adapters arranged for flush mounting device, unless otherwise indicated.</w:t>
      </w:r>
    </w:p>
    <w:p w14:paraId="34FA0D83" w14:textId="21928CFB"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GUARDS</w:t>
      </w:r>
    </w:p>
    <w:p w14:paraId="36C38D6F"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lastRenderedPageBreak/>
        <w:t>Description: Formed-steel wire, shaped to fit around guarded device, with 1-inch (25-mm) maximum clearance.</w:t>
      </w:r>
    </w:p>
    <w:p w14:paraId="0715BF6F" w14:textId="77777777" w:rsidR="00BA502D" w:rsidRP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Mounting Provisions: Fixed tabs welded to guard and arranged for screw attachment to mounting surface.</w:t>
      </w:r>
    </w:p>
    <w:p w14:paraId="685DAC36" w14:textId="77777777" w:rsidR="00BA502D" w:rsidRP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Finish for Indoor Devices: Clear epoxy lacquer over zinc plating or powder coat painted finish.</w:t>
      </w:r>
    </w:p>
    <w:p w14:paraId="0E3738BA" w14:textId="22D678D8"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WIRE AND CABLE</w:t>
      </w:r>
    </w:p>
    <w:p w14:paraId="375BCD2B"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Conductors: Insulated copper, with minimum sizes as recommended by the connected device manufacturer.  Voltage drop for signal, control, and clock correction circuits shall not exceed 10 percent under peak load conditions.</w:t>
      </w:r>
    </w:p>
    <w:p w14:paraId="57DAB027"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120-V ac and Class 1 Signal and Control Circuits: Stranded single conductors of size recommended by system manufacturer.  Materials and installations requirements are specified in Division 16 Section “Conductors and Cables.”</w:t>
      </w:r>
    </w:p>
    <w:p w14:paraId="7BA4B795"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Classes 2 and 3 Signal and Control Circuits: Single conductor or twisted-pair cable, unless manufacturer recommends shielded cable.</w:t>
      </w:r>
    </w:p>
    <w:p w14:paraId="7923D326"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Data Circuits: Category 5 minimum, unshielded, twisted-pair cable, unless manufacturer recommends shielded cable.</w:t>
      </w:r>
    </w:p>
    <w:p w14:paraId="6E685B1A"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Plenum Cable: Listed and labeled for use in air-handling spaces, plenums, and plenum ceilings.</w:t>
      </w:r>
    </w:p>
    <w:p w14:paraId="347BEFDA" w14:textId="67E6E724"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Conductor Color-Coding:  Uniformly identified and coordinated with wiring diagrams.</w:t>
      </w:r>
      <w:r>
        <w:rPr>
          <w:rFonts w:ascii="Arial" w:hAnsi="Arial" w:cs="Arial"/>
          <w:sz w:val="20"/>
          <w:szCs w:val="20"/>
        </w:rPr>
        <w:br/>
      </w:r>
    </w:p>
    <w:p w14:paraId="18E6B4A9" w14:textId="5049C101" w:rsidR="00BA502D" w:rsidRDefault="00BA502D" w:rsidP="00BA502D">
      <w:pPr>
        <w:pStyle w:val="ListParagraph"/>
        <w:numPr>
          <w:ilvl w:val="0"/>
          <w:numId w:val="18"/>
        </w:numPr>
        <w:spacing w:line="360" w:lineRule="auto"/>
        <w:rPr>
          <w:rFonts w:ascii="Arial" w:hAnsi="Arial" w:cs="Arial"/>
          <w:sz w:val="20"/>
          <w:szCs w:val="20"/>
        </w:rPr>
      </w:pPr>
      <w:r>
        <w:rPr>
          <w:rFonts w:ascii="Arial" w:hAnsi="Arial" w:cs="Arial"/>
          <w:sz w:val="20"/>
          <w:szCs w:val="20"/>
        </w:rPr>
        <w:t>EXECUTION</w:t>
      </w:r>
    </w:p>
    <w:p w14:paraId="387E2632" w14:textId="203E48F1"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INSTALLATION</w:t>
      </w:r>
    </w:p>
    <w:p w14:paraId="13671D8A" w14:textId="4D2DC582"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Wiring: Install 60 Hz wiring according to national and local electrical codes. Install data cable complying with TIA/EIA-568-A.  Install number of conductors recommended by system manufacturer for functions indicated, and as follows:</w:t>
      </w:r>
    </w:p>
    <w:p w14:paraId="75E4E151" w14:textId="118FE50B" w:rsidR="00BA502D" w:rsidRP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Conceal wiring except in unfinished spaces.</w:t>
      </w:r>
    </w:p>
    <w:p w14:paraId="68A4C461" w14:textId="54C1342D" w:rsidR="00BA502D" w:rsidRP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Wiring Method: Install wiring in raceways.</w:t>
      </w:r>
    </w:p>
    <w:p w14:paraId="140EA312" w14:textId="4A9BBC3C" w:rsidR="00BA502D" w:rsidRP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Wiring Method: Install wiring in raceways except for Classes 2 and 3 remote-controls and signaling circuits, as defined in NFPA 70, if installed in accessible ceiling spaces and hollow gypsum-board partitions, where unenclosed wiring method may be used.  Install listed plenum cable for Classes 2 and 3 wiring in environmental air spaces, including plenum ceilings.</w:t>
      </w:r>
    </w:p>
    <w:p w14:paraId="1080F881" w14:textId="2D133F9E" w:rsidR="00BA502D" w:rsidRDefault="00BA502D" w:rsidP="00BA502D">
      <w:pPr>
        <w:pStyle w:val="ListParagraph"/>
        <w:numPr>
          <w:ilvl w:val="3"/>
          <w:numId w:val="18"/>
        </w:numPr>
        <w:spacing w:line="360" w:lineRule="auto"/>
        <w:rPr>
          <w:rFonts w:ascii="Arial" w:hAnsi="Arial" w:cs="Arial"/>
          <w:sz w:val="20"/>
          <w:szCs w:val="20"/>
        </w:rPr>
      </w:pPr>
      <w:r w:rsidRPr="00BA502D">
        <w:rPr>
          <w:rFonts w:ascii="Arial" w:hAnsi="Arial" w:cs="Arial"/>
          <w:sz w:val="20"/>
          <w:szCs w:val="20"/>
        </w:rPr>
        <w:t xml:space="preserve">Wiring Method: Install metal-clad cable except for Classes 2 and 3 remote-controls and signaling circuits, as defined in NFPA 70, if installed in accessible ceiling spaces and hollow gypsum-board partitions, where unenclosed wiring method may be used.  </w:t>
      </w:r>
      <w:r w:rsidRPr="00BA502D">
        <w:rPr>
          <w:rFonts w:ascii="Arial" w:hAnsi="Arial" w:cs="Arial"/>
          <w:sz w:val="20"/>
          <w:szCs w:val="20"/>
        </w:rPr>
        <w:lastRenderedPageBreak/>
        <w:t>Install listed plenum cable for Classes 2 and 3 wiring in environmental air spaces, including plenum ceilings.</w:t>
      </w:r>
    </w:p>
    <w:p w14:paraId="567C4C27" w14:textId="1E177D9F" w:rsidR="00BA502D" w:rsidRDefault="00BA502D" w:rsidP="00BA502D">
      <w:pPr>
        <w:pStyle w:val="ListParagraph"/>
        <w:numPr>
          <w:ilvl w:val="1"/>
          <w:numId w:val="18"/>
        </w:numPr>
        <w:spacing w:line="360" w:lineRule="auto"/>
        <w:rPr>
          <w:rFonts w:ascii="Arial" w:hAnsi="Arial" w:cs="Arial"/>
          <w:sz w:val="20"/>
          <w:szCs w:val="20"/>
        </w:rPr>
      </w:pPr>
      <w:r>
        <w:rPr>
          <w:rFonts w:ascii="Arial" w:hAnsi="Arial" w:cs="Arial"/>
          <w:sz w:val="20"/>
          <w:szCs w:val="20"/>
        </w:rPr>
        <w:t>ELECTRICAL CONNECTIONS</w:t>
      </w:r>
    </w:p>
    <w:p w14:paraId="5456B461" w14:textId="7777777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Make splices, taps, and terminations on numbered terminal strips in junction, pull and outlet boxes, terminal cabinets, and equipment enclosures.</w:t>
      </w:r>
    </w:p>
    <w:p w14:paraId="1D52E008" w14:textId="4ABA07E7" w:rsidR="00BA502D" w:rsidRPr="00BA502D" w:rsidRDefault="00BA502D" w:rsidP="00BA502D">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Use plug connectors for connections to clocks.</w:t>
      </w:r>
    </w:p>
    <w:p w14:paraId="72EF93DF" w14:textId="77777777" w:rsidR="00990810" w:rsidRDefault="00BA502D" w:rsidP="00990810">
      <w:pPr>
        <w:pStyle w:val="ListParagraph"/>
        <w:numPr>
          <w:ilvl w:val="2"/>
          <w:numId w:val="18"/>
        </w:numPr>
        <w:spacing w:line="360" w:lineRule="auto"/>
        <w:rPr>
          <w:rFonts w:ascii="Arial" w:hAnsi="Arial" w:cs="Arial"/>
          <w:sz w:val="20"/>
          <w:szCs w:val="20"/>
        </w:rPr>
      </w:pPr>
      <w:r w:rsidRPr="00BA502D">
        <w:rPr>
          <w:rFonts w:ascii="Arial" w:hAnsi="Arial" w:cs="Arial"/>
          <w:sz w:val="20"/>
          <w:szCs w:val="20"/>
        </w:rPr>
        <w:t>Ground clocks, conductor and cable shields to eliminate shock hazard and to minimize ground loops, common-mode returns, noise pickup, cross talk, and other impairments.</w:t>
      </w:r>
    </w:p>
    <w:p w14:paraId="6C118D5A" w14:textId="09FB8001" w:rsidR="008D6D0E" w:rsidRDefault="00990810" w:rsidP="00990810">
      <w:pPr>
        <w:pStyle w:val="ListParagraph"/>
        <w:numPr>
          <w:ilvl w:val="1"/>
          <w:numId w:val="18"/>
        </w:numPr>
        <w:spacing w:line="360" w:lineRule="auto"/>
        <w:rPr>
          <w:rFonts w:ascii="Arial" w:hAnsi="Arial" w:cs="Arial"/>
          <w:sz w:val="20"/>
          <w:szCs w:val="20"/>
        </w:rPr>
      </w:pPr>
      <w:r>
        <w:rPr>
          <w:rFonts w:ascii="Arial" w:hAnsi="Arial" w:cs="Arial"/>
          <w:sz w:val="20"/>
          <w:szCs w:val="20"/>
        </w:rPr>
        <w:t>IDENTIFICATION</w:t>
      </w:r>
    </w:p>
    <w:p w14:paraId="247AAA34" w14:textId="77777777" w:rsidR="00990810" w:rsidRP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Comply with Division 16 Section “Electrical Identification.”</w:t>
      </w:r>
    </w:p>
    <w:p w14:paraId="106A4F0D" w14:textId="6E0CF020" w:rsid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Color-code wire and apply wire and cable marking tape to designate wires and cables so they are uniformly identified and coordinated with wiring diagrams throughout the system.</w:t>
      </w:r>
    </w:p>
    <w:p w14:paraId="0164F47D" w14:textId="5576D9E1" w:rsidR="00990810" w:rsidRDefault="00990810" w:rsidP="00990810">
      <w:pPr>
        <w:pStyle w:val="ListParagraph"/>
        <w:numPr>
          <w:ilvl w:val="1"/>
          <w:numId w:val="18"/>
        </w:numPr>
        <w:spacing w:line="360" w:lineRule="auto"/>
        <w:rPr>
          <w:rFonts w:ascii="Arial" w:hAnsi="Arial" w:cs="Arial"/>
          <w:sz w:val="20"/>
          <w:szCs w:val="20"/>
        </w:rPr>
      </w:pPr>
      <w:r>
        <w:rPr>
          <w:rFonts w:ascii="Arial" w:hAnsi="Arial" w:cs="Arial"/>
          <w:sz w:val="20"/>
          <w:szCs w:val="20"/>
        </w:rPr>
        <w:t>FIELD QUALITY CONTROL</w:t>
      </w:r>
    </w:p>
    <w:p w14:paraId="3F7B8961" w14:textId="77777777" w:rsidR="00990810" w:rsidRP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Perform the following field adjustments, tests, and inspections and prepare test reports:</w:t>
      </w:r>
    </w:p>
    <w:p w14:paraId="01521BDE" w14:textId="0C6A6F1F" w:rsidR="00990810" w:rsidRPr="00990810" w:rsidRDefault="00990810" w:rsidP="00990810">
      <w:pPr>
        <w:pStyle w:val="ListParagraph"/>
        <w:numPr>
          <w:ilvl w:val="3"/>
          <w:numId w:val="18"/>
        </w:numPr>
        <w:spacing w:line="360" w:lineRule="auto"/>
        <w:rPr>
          <w:rFonts w:ascii="Arial" w:hAnsi="Arial" w:cs="Arial"/>
          <w:sz w:val="20"/>
          <w:szCs w:val="20"/>
        </w:rPr>
      </w:pPr>
      <w:r w:rsidRPr="00990810">
        <w:rPr>
          <w:rFonts w:ascii="Arial" w:hAnsi="Arial" w:cs="Arial"/>
          <w:sz w:val="20"/>
          <w:szCs w:val="20"/>
        </w:rPr>
        <w:t>Perform operational-system tests to verify compliance with the Specifications and make adjustments to bring system into compliance.  Include operation of all modes of clock correction and all programming and manually programmed signal and relay operating functions.</w:t>
      </w:r>
    </w:p>
    <w:p w14:paraId="4603CE04" w14:textId="23053EBD" w:rsidR="00990810" w:rsidRPr="00990810" w:rsidRDefault="00990810" w:rsidP="00990810">
      <w:pPr>
        <w:pStyle w:val="ListParagraph"/>
        <w:numPr>
          <w:ilvl w:val="3"/>
          <w:numId w:val="18"/>
        </w:numPr>
        <w:spacing w:line="360" w:lineRule="auto"/>
        <w:rPr>
          <w:rFonts w:ascii="Arial" w:hAnsi="Arial" w:cs="Arial"/>
          <w:sz w:val="20"/>
          <w:szCs w:val="20"/>
        </w:rPr>
      </w:pPr>
      <w:r w:rsidRPr="00990810">
        <w:rPr>
          <w:rFonts w:ascii="Arial" w:hAnsi="Arial" w:cs="Arial"/>
          <w:sz w:val="20"/>
          <w:szCs w:val="20"/>
        </w:rPr>
        <w:t xml:space="preserve">Verify all units and controls are properly labeled and interconnecting wires and terminals are identified. </w:t>
      </w:r>
    </w:p>
    <w:p w14:paraId="4B916168" w14:textId="1AC6D0C2" w:rsid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Remove and replace malfunctioning units and retest as specified above.</w:t>
      </w:r>
    </w:p>
    <w:p w14:paraId="58435C8B" w14:textId="450303B0" w:rsidR="00990810" w:rsidRDefault="00990810" w:rsidP="00990810">
      <w:pPr>
        <w:pStyle w:val="ListParagraph"/>
        <w:numPr>
          <w:ilvl w:val="1"/>
          <w:numId w:val="18"/>
        </w:numPr>
        <w:spacing w:line="360" w:lineRule="auto"/>
        <w:rPr>
          <w:rFonts w:ascii="Arial" w:hAnsi="Arial" w:cs="Arial"/>
          <w:sz w:val="20"/>
          <w:szCs w:val="20"/>
        </w:rPr>
      </w:pPr>
      <w:r>
        <w:rPr>
          <w:rFonts w:ascii="Arial" w:hAnsi="Arial" w:cs="Arial"/>
          <w:sz w:val="20"/>
          <w:szCs w:val="20"/>
        </w:rPr>
        <w:t>PROGRAMMING AND ADJUSTMENTS</w:t>
      </w:r>
    </w:p>
    <w:p w14:paraId="73C6F6A1" w14:textId="77777777" w:rsidR="00990810" w:rsidRP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Program system according to Owner’s requirements.  Set system so signal devices operated on Owner-required schedules and are activated for durations selected by Owner.  Program equipment-control output circuits to suit Owner’s operating schedule for equipment controlled.</w:t>
      </w:r>
    </w:p>
    <w:p w14:paraId="1FB14338" w14:textId="6E3A0C61" w:rsidR="00990810" w:rsidRDefault="00990810" w:rsidP="00990810">
      <w:pPr>
        <w:pStyle w:val="ListParagraph"/>
        <w:numPr>
          <w:ilvl w:val="2"/>
          <w:numId w:val="18"/>
        </w:numPr>
        <w:spacing w:line="360" w:lineRule="auto"/>
        <w:rPr>
          <w:rFonts w:ascii="Arial" w:hAnsi="Arial" w:cs="Arial"/>
          <w:sz w:val="20"/>
          <w:szCs w:val="20"/>
        </w:rPr>
      </w:pPr>
      <w:r w:rsidRPr="00990810">
        <w:rPr>
          <w:rFonts w:ascii="Arial" w:hAnsi="Arial" w:cs="Arial"/>
          <w:sz w:val="20"/>
          <w:szCs w:val="20"/>
        </w:rPr>
        <w:t>Adjust sound-output level of adjustable signal devices to suit Owner’s requirements.</w:t>
      </w:r>
    </w:p>
    <w:p w14:paraId="43F9E6A4" w14:textId="6CDA08E9" w:rsidR="00990810" w:rsidRDefault="00990810" w:rsidP="00990810">
      <w:pPr>
        <w:spacing w:line="360" w:lineRule="auto"/>
        <w:rPr>
          <w:rFonts w:ascii="Arial" w:hAnsi="Arial" w:cs="Arial"/>
          <w:sz w:val="20"/>
          <w:szCs w:val="20"/>
        </w:rPr>
      </w:pPr>
      <w:r>
        <w:rPr>
          <w:rFonts w:ascii="Arial" w:hAnsi="Arial" w:cs="Arial"/>
          <w:sz w:val="20"/>
          <w:szCs w:val="20"/>
        </w:rPr>
        <w:softHyphen/>
      </w:r>
      <w:r>
        <w:rPr>
          <w:rFonts w:ascii="Arial" w:hAnsi="Arial" w:cs="Arial"/>
          <w:sz w:val="20"/>
          <w:szCs w:val="20"/>
        </w:rPr>
        <w:softHyphen/>
      </w:r>
      <w:bookmarkStart w:id="0" w:name="_GoBack"/>
      <w:bookmarkEnd w:id="0"/>
    </w:p>
    <w:p w14:paraId="40CAFAA7" w14:textId="77777777" w:rsidR="00990810" w:rsidRPr="00432C13" w:rsidRDefault="00990810" w:rsidP="00990810">
      <w:pPr>
        <w:pStyle w:val="Default"/>
        <w:jc w:val="center"/>
        <w:rPr>
          <w:rFonts w:ascii="Verdana" w:hAnsi="Verdana"/>
        </w:rPr>
      </w:pPr>
      <w:r w:rsidRPr="00432C13">
        <w:rPr>
          <w:rFonts w:ascii="Verdana" w:hAnsi="Verdana"/>
        </w:rPr>
        <w:t>END OF SECTION</w:t>
      </w:r>
      <w:r>
        <w:rPr>
          <w:rFonts w:ascii="Verdana" w:hAnsi="Verdana"/>
        </w:rPr>
        <w:t xml:space="preserve"> 27 53 13</w:t>
      </w:r>
    </w:p>
    <w:p w14:paraId="6B5B5E8B" w14:textId="77777777" w:rsidR="00990810" w:rsidRPr="00990810" w:rsidRDefault="00990810" w:rsidP="00990810">
      <w:pPr>
        <w:spacing w:line="360" w:lineRule="auto"/>
        <w:rPr>
          <w:rFonts w:ascii="Arial" w:hAnsi="Arial" w:cs="Arial"/>
          <w:sz w:val="20"/>
          <w:szCs w:val="20"/>
        </w:rPr>
      </w:pPr>
    </w:p>
    <w:sectPr w:rsidR="00990810" w:rsidRPr="00990810" w:rsidSect="00A23ABE">
      <w:footerReference w:type="default" r:id="rId10"/>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796E3" w14:textId="77777777" w:rsidR="007208F6" w:rsidRDefault="007208F6">
      <w:r>
        <w:separator/>
      </w:r>
    </w:p>
  </w:endnote>
  <w:endnote w:type="continuationSeparator" w:id="0">
    <w:p w14:paraId="15E5C280" w14:textId="77777777" w:rsidR="007208F6" w:rsidRDefault="00720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Garamond">
    <w:altName w:val="Cambria"/>
    <w:panose1 w:val="020B0604020202020204"/>
    <w:charset w:val="00"/>
    <w:family w:val="roman"/>
    <w:notTrueType/>
    <w:pitch w:val="default"/>
    <w:sig w:usb0="00000003" w:usb1="00000000" w:usb2="00000000" w:usb3="00000000" w:csb0="00000001" w:csb1="00000000"/>
  </w:font>
  <w:font w:name="AGaramond Bold">
    <w:altName w:val="Cambria"/>
    <w:panose1 w:val="020B0604020202020204"/>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C73CE" w14:textId="4C479FFC" w:rsidR="00EB1286" w:rsidRPr="00D16894" w:rsidRDefault="00D16894" w:rsidP="006D6879">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w:t>
    </w:r>
    <w:r w:rsidR="00383280">
      <w:rPr>
        <w:rFonts w:ascii="Arial" w:hAnsi="Arial" w:cs="Arial"/>
        <w:color w:val="767171" w:themeColor="background2" w:themeShade="80"/>
        <w:sz w:val="16"/>
        <w:szCs w:val="16"/>
      </w:rPr>
      <w:t>9</w:t>
    </w:r>
    <w:r w:rsidRPr="00D16894">
      <w:rPr>
        <w:rFonts w:ascii="Arial" w:hAnsi="Arial" w:cs="Arial"/>
        <w:color w:val="767171" w:themeColor="background2" w:themeShade="80"/>
        <w:sz w:val="16"/>
        <w:szCs w:val="16"/>
      </w:rPr>
      <w:t xml:space="preserve"> American Time</w:t>
    </w:r>
    <w:r>
      <w:rPr>
        <w:rFonts w:ascii="Arial" w:hAnsi="Arial" w:cs="Arial"/>
        <w:color w:val="767171" w:themeColor="background2" w:themeShade="80"/>
        <w:sz w:val="16"/>
        <w:szCs w:val="16"/>
      </w:rPr>
      <w:t xml:space="preserve"> &amp; Signal Co.</w:t>
    </w:r>
    <w:r w:rsidRPr="00D16894">
      <w:rPr>
        <w:rFonts w:ascii="Arial" w:hAnsi="Arial" w:cs="Arial"/>
        <w:color w:val="767171" w:themeColor="background2" w:themeShade="80"/>
        <w:sz w:val="16"/>
        <w:szCs w:val="16"/>
      </w:rPr>
      <w:t xml:space="preserve"> </w:t>
    </w:r>
    <w:r w:rsidRPr="00D16894">
      <w:rPr>
        <w:rFonts w:ascii="Arial" w:hAnsi="Arial" w:cs="Arial"/>
        <w:color w:val="767171" w:themeColor="background2" w:themeShade="80"/>
        <w:sz w:val="16"/>
        <w:szCs w:val="16"/>
      </w:rPr>
      <w:tab/>
      <w:t xml:space="preserve">Revision </w:t>
    </w:r>
    <w:r w:rsidR="00383280">
      <w:rPr>
        <w:rFonts w:ascii="Arial" w:hAnsi="Arial" w:cs="Arial"/>
        <w:color w:val="767171" w:themeColor="background2" w:themeShade="80"/>
        <w:sz w:val="16"/>
        <w:szCs w:val="16"/>
      </w:rPr>
      <w:t>4</w:t>
    </w:r>
    <w:r w:rsidRPr="00D16894">
      <w:rPr>
        <w:rFonts w:ascii="Arial" w:hAnsi="Arial" w:cs="Arial"/>
        <w:color w:val="767171" w:themeColor="background2" w:themeShade="80"/>
        <w:sz w:val="16"/>
        <w:szCs w:val="16"/>
      </w:rPr>
      <w:t xml:space="preserve"> – </w:t>
    </w:r>
    <w:r w:rsidR="00ED69E9" w:rsidRPr="00D16894">
      <w:rPr>
        <w:rFonts w:ascii="Arial" w:hAnsi="Arial" w:cs="Arial"/>
        <w:color w:val="767171" w:themeColor="background2" w:themeShade="80"/>
        <w:sz w:val="16"/>
        <w:szCs w:val="16"/>
      </w:rPr>
      <w:fldChar w:fldCharType="begin"/>
    </w:r>
    <w:r w:rsidR="00ED69E9" w:rsidRPr="00D16894">
      <w:rPr>
        <w:rFonts w:ascii="Arial" w:hAnsi="Arial" w:cs="Arial"/>
        <w:color w:val="767171" w:themeColor="background2" w:themeShade="80"/>
        <w:sz w:val="16"/>
        <w:szCs w:val="16"/>
      </w:rPr>
      <w:instrText xml:space="preserve"> DATE \@ "MMMM d, yyyy" </w:instrText>
    </w:r>
    <w:r w:rsidR="00ED69E9" w:rsidRPr="00D16894">
      <w:rPr>
        <w:rFonts w:ascii="Arial" w:hAnsi="Arial" w:cs="Arial"/>
        <w:color w:val="767171" w:themeColor="background2" w:themeShade="80"/>
        <w:sz w:val="16"/>
        <w:szCs w:val="16"/>
      </w:rPr>
      <w:fldChar w:fldCharType="separate"/>
    </w:r>
    <w:r w:rsidR="008E3D48">
      <w:rPr>
        <w:rFonts w:ascii="Arial" w:hAnsi="Arial" w:cs="Arial"/>
        <w:noProof/>
        <w:color w:val="767171" w:themeColor="background2" w:themeShade="80"/>
        <w:sz w:val="16"/>
        <w:szCs w:val="16"/>
      </w:rPr>
      <w:t>March 11, 2019</w:t>
    </w:r>
    <w:r w:rsidR="00ED69E9"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r>
    <w:r w:rsidR="00EB1286" w:rsidRPr="00D16894">
      <w:rPr>
        <w:rFonts w:ascii="Arial" w:hAnsi="Arial" w:cs="Arial"/>
        <w:color w:val="767171" w:themeColor="background2" w:themeShade="80"/>
        <w:sz w:val="16"/>
        <w:szCs w:val="16"/>
      </w:rPr>
      <w:t>27 53 13</w:t>
    </w:r>
    <w:r w:rsidR="00A23ABE" w:rsidRPr="00D16894">
      <w:rPr>
        <w:rFonts w:ascii="Arial" w:hAnsi="Arial" w:cs="Arial"/>
        <w:color w:val="767171" w:themeColor="background2" w:themeShade="80"/>
        <w:sz w:val="16"/>
        <w:szCs w:val="16"/>
      </w:rPr>
      <w:t>-</w:t>
    </w:r>
    <w:r w:rsidR="00A23ABE" w:rsidRPr="00D16894">
      <w:rPr>
        <w:rFonts w:ascii="Arial" w:hAnsi="Arial" w:cs="Arial"/>
        <w:snapToGrid w:val="0"/>
        <w:color w:val="767171" w:themeColor="background2" w:themeShade="80"/>
        <w:sz w:val="16"/>
        <w:szCs w:val="16"/>
      </w:rPr>
      <w:fldChar w:fldCharType="begin"/>
    </w:r>
    <w:r w:rsidR="00A23ABE" w:rsidRPr="00D16894">
      <w:rPr>
        <w:rFonts w:ascii="Arial" w:hAnsi="Arial" w:cs="Arial"/>
        <w:snapToGrid w:val="0"/>
        <w:color w:val="767171" w:themeColor="background2" w:themeShade="80"/>
        <w:sz w:val="16"/>
        <w:szCs w:val="16"/>
      </w:rPr>
      <w:instrText xml:space="preserve"> PAGE </w:instrText>
    </w:r>
    <w:r w:rsidR="00A23ABE" w:rsidRPr="00D16894">
      <w:rPr>
        <w:rFonts w:ascii="Arial" w:hAnsi="Arial" w:cs="Arial"/>
        <w:snapToGrid w:val="0"/>
        <w:color w:val="767171" w:themeColor="background2" w:themeShade="80"/>
        <w:sz w:val="16"/>
        <w:szCs w:val="16"/>
      </w:rPr>
      <w:fldChar w:fldCharType="separate"/>
    </w:r>
    <w:r w:rsidR="007A6C60">
      <w:rPr>
        <w:rFonts w:ascii="Arial" w:hAnsi="Arial" w:cs="Arial"/>
        <w:noProof/>
        <w:snapToGrid w:val="0"/>
        <w:color w:val="767171" w:themeColor="background2" w:themeShade="80"/>
        <w:sz w:val="16"/>
        <w:szCs w:val="16"/>
      </w:rPr>
      <w:t>1</w:t>
    </w:r>
    <w:r w:rsidR="00A23ABE"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EA01E" w14:textId="77777777" w:rsidR="007208F6" w:rsidRDefault="007208F6">
      <w:r>
        <w:separator/>
      </w:r>
    </w:p>
  </w:footnote>
  <w:footnote w:type="continuationSeparator" w:id="0">
    <w:p w14:paraId="68AB541C" w14:textId="77777777" w:rsidR="007208F6" w:rsidRDefault="007208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E17CB"/>
    <w:multiLevelType w:val="hybridMultilevel"/>
    <w:tmpl w:val="59B011B4"/>
    <w:lvl w:ilvl="0" w:tplc="DD3018CC">
      <w:start w:val="1"/>
      <w:numFmt w:val="upperLetter"/>
      <w:lvlText w:val="%1."/>
      <w:lvlJc w:val="left"/>
      <w:pPr>
        <w:ind w:left="870" w:hanging="360"/>
      </w:pPr>
      <w:rPr>
        <w:rFonts w:hint="default"/>
        <w:color w:val="231F20"/>
        <w:sz w:val="20"/>
        <w:szCs w:val="20"/>
      </w:rPr>
    </w:lvl>
    <w:lvl w:ilvl="1" w:tplc="DBD28B3C">
      <w:start w:val="1"/>
      <w:numFmt w:val="decimal"/>
      <w:lvlText w:val="%2."/>
      <w:lvlJc w:val="left"/>
      <w:pPr>
        <w:ind w:left="1605" w:hanging="375"/>
      </w:pPr>
      <w:rPr>
        <w:rFonts w:hint="default"/>
        <w:color w:val="231F20"/>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0BBA0D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17182DB7"/>
    <w:multiLevelType w:val="multilevel"/>
    <w:tmpl w:val="37CCF2F6"/>
    <w:numStyleLink w:val="CurrentList1"/>
  </w:abstractNum>
  <w:abstractNum w:abstractNumId="16" w15:restartNumberingAfterBreak="0">
    <w:nsid w:val="17BA7FEF"/>
    <w:multiLevelType w:val="hybridMultilevel"/>
    <w:tmpl w:val="D6D2E426"/>
    <w:lvl w:ilvl="0" w:tplc="769E0064">
      <w:start w:val="1"/>
      <w:numFmt w:val="upperLetter"/>
      <w:lvlText w:val="%1."/>
      <w:lvlJc w:val="left"/>
      <w:pPr>
        <w:ind w:left="900" w:hanging="360"/>
      </w:pPr>
      <w:rPr>
        <w:rFonts w:hint="default"/>
      </w:rPr>
    </w:lvl>
    <w:lvl w:ilvl="1" w:tplc="15664E8E">
      <w:start w:val="1"/>
      <w:numFmt w:val="decimal"/>
      <w:lvlText w:val="%2."/>
      <w:lvlJc w:val="left"/>
      <w:pPr>
        <w:ind w:left="1635" w:hanging="375"/>
      </w:pPr>
      <w:rPr>
        <w:rFonts w:hint="default"/>
        <w:color w:val="231F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DE220F"/>
    <w:multiLevelType w:val="multilevel"/>
    <w:tmpl w:val="37CCF2F6"/>
    <w:numStyleLink w:val="CurrentList1"/>
  </w:abstractNum>
  <w:abstractNum w:abstractNumId="19"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6292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FE656D"/>
    <w:multiLevelType w:val="multilevel"/>
    <w:tmpl w:val="9D6E1D74"/>
    <w:lvl w:ilvl="0">
      <w:start w:val="1"/>
      <w:numFmt w:val="decimal"/>
      <w:lvlText w:val="%1"/>
      <w:lvlJc w:val="left"/>
      <w:pPr>
        <w:ind w:left="360" w:hanging="360"/>
      </w:pPr>
      <w:rPr>
        <w:rFonts w:hint="default"/>
        <w:b/>
        <w:color w:val="231F20"/>
      </w:rPr>
    </w:lvl>
    <w:lvl w:ilvl="1">
      <w:start w:val="1"/>
      <w:numFmt w:val="decimal"/>
      <w:lvlText w:val="%1.%2"/>
      <w:lvlJc w:val="left"/>
      <w:pPr>
        <w:ind w:left="480" w:hanging="360"/>
      </w:pPr>
      <w:rPr>
        <w:rFonts w:hint="default"/>
        <w:b/>
        <w:color w:val="231F20"/>
      </w:rPr>
    </w:lvl>
    <w:lvl w:ilvl="2">
      <w:start w:val="1"/>
      <w:numFmt w:val="decimal"/>
      <w:lvlText w:val="%1.%2.%3"/>
      <w:lvlJc w:val="left"/>
      <w:pPr>
        <w:ind w:left="960" w:hanging="720"/>
      </w:pPr>
      <w:rPr>
        <w:rFonts w:hint="default"/>
        <w:b/>
        <w:color w:val="231F20"/>
      </w:rPr>
    </w:lvl>
    <w:lvl w:ilvl="3">
      <w:start w:val="1"/>
      <w:numFmt w:val="decimal"/>
      <w:lvlText w:val="%1.%2.%3.%4"/>
      <w:lvlJc w:val="left"/>
      <w:pPr>
        <w:ind w:left="1080" w:hanging="720"/>
      </w:pPr>
      <w:rPr>
        <w:rFonts w:hint="default"/>
        <w:b/>
        <w:color w:val="231F20"/>
      </w:rPr>
    </w:lvl>
    <w:lvl w:ilvl="4">
      <w:start w:val="1"/>
      <w:numFmt w:val="decimal"/>
      <w:lvlText w:val="%1.%2.%3.%4.%5"/>
      <w:lvlJc w:val="left"/>
      <w:pPr>
        <w:ind w:left="1560" w:hanging="1080"/>
      </w:pPr>
      <w:rPr>
        <w:rFonts w:hint="default"/>
        <w:b/>
        <w:color w:val="231F20"/>
      </w:rPr>
    </w:lvl>
    <w:lvl w:ilvl="5">
      <w:start w:val="1"/>
      <w:numFmt w:val="decimal"/>
      <w:lvlText w:val="%1.%2.%3.%4.%5.%6"/>
      <w:lvlJc w:val="left"/>
      <w:pPr>
        <w:ind w:left="1680" w:hanging="1080"/>
      </w:pPr>
      <w:rPr>
        <w:rFonts w:hint="default"/>
        <w:b/>
        <w:color w:val="231F20"/>
      </w:rPr>
    </w:lvl>
    <w:lvl w:ilvl="6">
      <w:start w:val="1"/>
      <w:numFmt w:val="decimal"/>
      <w:lvlText w:val="%1.%2.%3.%4.%5.%6.%7"/>
      <w:lvlJc w:val="left"/>
      <w:pPr>
        <w:ind w:left="2160" w:hanging="1440"/>
      </w:pPr>
      <w:rPr>
        <w:rFonts w:hint="default"/>
        <w:b/>
        <w:color w:val="231F20"/>
      </w:rPr>
    </w:lvl>
    <w:lvl w:ilvl="7">
      <w:start w:val="1"/>
      <w:numFmt w:val="decimal"/>
      <w:lvlText w:val="%1.%2.%3.%4.%5.%6.%7.%8"/>
      <w:lvlJc w:val="left"/>
      <w:pPr>
        <w:ind w:left="2280" w:hanging="1440"/>
      </w:pPr>
      <w:rPr>
        <w:rFonts w:hint="default"/>
        <w:b/>
        <w:color w:val="231F20"/>
      </w:rPr>
    </w:lvl>
    <w:lvl w:ilvl="8">
      <w:start w:val="1"/>
      <w:numFmt w:val="decimal"/>
      <w:lvlText w:val="%1.%2.%3.%4.%5.%6.%7.%8.%9"/>
      <w:lvlJc w:val="left"/>
      <w:pPr>
        <w:ind w:left="2760" w:hanging="1800"/>
      </w:pPr>
      <w:rPr>
        <w:rFonts w:hint="default"/>
        <w:b/>
        <w:color w:val="231F20"/>
      </w:rPr>
    </w:lvl>
  </w:abstractNum>
  <w:abstractNum w:abstractNumId="23" w15:restartNumberingAfterBreak="0">
    <w:nsid w:val="37EE614F"/>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4" w15:restartNumberingAfterBreak="0">
    <w:nsid w:val="4130114F"/>
    <w:multiLevelType w:val="hybridMultilevel"/>
    <w:tmpl w:val="71DC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8299F"/>
    <w:multiLevelType w:val="multilevel"/>
    <w:tmpl w:val="0409001D"/>
    <w:styleLink w:val="CS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E4A54"/>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6A115D4F"/>
    <w:multiLevelType w:val="hybridMultilevel"/>
    <w:tmpl w:val="AB3E0E68"/>
    <w:lvl w:ilvl="0" w:tplc="0EDA463C">
      <w:start w:val="1"/>
      <w:numFmt w:val="upperLetter"/>
      <w:lvlText w:val="%1."/>
      <w:lvlJc w:val="left"/>
      <w:pPr>
        <w:ind w:left="870" w:hanging="360"/>
      </w:pPr>
      <w:rPr>
        <w:rFonts w:hint="default"/>
        <w:color w:val="231F2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0" w15:restartNumberingAfterBreak="0">
    <w:nsid w:val="76A74225"/>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1" w15:restartNumberingAfterBreak="0">
    <w:nsid w:val="78297CF3"/>
    <w:multiLevelType w:val="multilevel"/>
    <w:tmpl w:val="37CCF2F6"/>
    <w:numStyleLink w:val="CurrentList1"/>
  </w:abstractNum>
  <w:abstractNum w:abstractNumId="32" w15:restartNumberingAfterBreak="0">
    <w:nsid w:val="791268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3" w15:restartNumberingAfterBreak="0">
    <w:nsid w:val="7EB06DE8"/>
    <w:multiLevelType w:val="multilevel"/>
    <w:tmpl w:val="37CCF2F6"/>
    <w:numStyleLink w:val="CurrentList1"/>
  </w:abstractNum>
  <w:num w:numId="1">
    <w:abstractNumId w:val="21"/>
  </w:num>
  <w:num w:numId="2">
    <w:abstractNumId w:val="26"/>
  </w:num>
  <w:num w:numId="3">
    <w:abstractNumId w:val="11"/>
  </w:num>
  <w:num w:numId="4">
    <w:abstractNumId w:val="0"/>
  </w:num>
  <w:num w:numId="5">
    <w:abstractNumId w:val="19"/>
  </w:num>
  <w:num w:numId="6">
    <w:abstractNumId w:val="12"/>
  </w:num>
  <w:num w:numId="7">
    <w:abstractNumId w:val="17"/>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3"/>
  </w:num>
  <w:num w:numId="19">
    <w:abstractNumId w:val="29"/>
  </w:num>
  <w:num w:numId="20">
    <w:abstractNumId w:val="18"/>
  </w:num>
  <w:num w:numId="21">
    <w:abstractNumId w:val="15"/>
  </w:num>
  <w:num w:numId="22">
    <w:abstractNumId w:val="31"/>
  </w:num>
  <w:num w:numId="23">
    <w:abstractNumId w:val="33"/>
  </w:num>
  <w:num w:numId="24">
    <w:abstractNumId w:val="25"/>
  </w:num>
  <w:num w:numId="25">
    <w:abstractNumId w:val="27"/>
  </w:num>
  <w:num w:numId="26">
    <w:abstractNumId w:val="20"/>
  </w:num>
  <w:num w:numId="27">
    <w:abstractNumId w:val="14"/>
  </w:num>
  <w:num w:numId="28">
    <w:abstractNumId w:val="30"/>
  </w:num>
  <w:num w:numId="29">
    <w:abstractNumId w:val="32"/>
  </w:num>
  <w:num w:numId="30">
    <w:abstractNumId w:val="22"/>
  </w:num>
  <w:num w:numId="31">
    <w:abstractNumId w:val="16"/>
  </w:num>
  <w:num w:numId="32">
    <w:abstractNumId w:val="28"/>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F"/>
    <w:rsid w:val="0001456A"/>
    <w:rsid w:val="00025707"/>
    <w:rsid w:val="00070329"/>
    <w:rsid w:val="000717CD"/>
    <w:rsid w:val="000945DE"/>
    <w:rsid w:val="000D65B2"/>
    <w:rsid w:val="000E1EE9"/>
    <w:rsid w:val="000F310F"/>
    <w:rsid w:val="0012507D"/>
    <w:rsid w:val="00156216"/>
    <w:rsid w:val="00160F4F"/>
    <w:rsid w:val="00161D34"/>
    <w:rsid w:val="001B7752"/>
    <w:rsid w:val="001C24FE"/>
    <w:rsid w:val="001F1E6F"/>
    <w:rsid w:val="0021002E"/>
    <w:rsid w:val="00212D8D"/>
    <w:rsid w:val="00223299"/>
    <w:rsid w:val="00255538"/>
    <w:rsid w:val="00262180"/>
    <w:rsid w:val="00274A6A"/>
    <w:rsid w:val="00292A1E"/>
    <w:rsid w:val="00296F6C"/>
    <w:rsid w:val="002B413D"/>
    <w:rsid w:val="002C39D2"/>
    <w:rsid w:val="002F1D83"/>
    <w:rsid w:val="00302191"/>
    <w:rsid w:val="00306D35"/>
    <w:rsid w:val="00317C5E"/>
    <w:rsid w:val="00336088"/>
    <w:rsid w:val="00353382"/>
    <w:rsid w:val="00375A22"/>
    <w:rsid w:val="00383280"/>
    <w:rsid w:val="003A4D76"/>
    <w:rsid w:val="003A7185"/>
    <w:rsid w:val="003E5B7B"/>
    <w:rsid w:val="004111B2"/>
    <w:rsid w:val="00444DD7"/>
    <w:rsid w:val="004552F5"/>
    <w:rsid w:val="00465406"/>
    <w:rsid w:val="004D7998"/>
    <w:rsid w:val="004E52D1"/>
    <w:rsid w:val="00506813"/>
    <w:rsid w:val="005208B3"/>
    <w:rsid w:val="00544DB5"/>
    <w:rsid w:val="005649AE"/>
    <w:rsid w:val="00565BA7"/>
    <w:rsid w:val="00571357"/>
    <w:rsid w:val="00585638"/>
    <w:rsid w:val="005B714D"/>
    <w:rsid w:val="005E3312"/>
    <w:rsid w:val="00645462"/>
    <w:rsid w:val="00653839"/>
    <w:rsid w:val="00681FE4"/>
    <w:rsid w:val="00692DCA"/>
    <w:rsid w:val="00696FDB"/>
    <w:rsid w:val="006A5A67"/>
    <w:rsid w:val="006B2678"/>
    <w:rsid w:val="006B2CBE"/>
    <w:rsid w:val="006D58F5"/>
    <w:rsid w:val="006D6879"/>
    <w:rsid w:val="006F35BD"/>
    <w:rsid w:val="006F4D6E"/>
    <w:rsid w:val="00715A32"/>
    <w:rsid w:val="007208F6"/>
    <w:rsid w:val="0076383E"/>
    <w:rsid w:val="007639C5"/>
    <w:rsid w:val="0076432A"/>
    <w:rsid w:val="007644E6"/>
    <w:rsid w:val="007A6C60"/>
    <w:rsid w:val="007C1492"/>
    <w:rsid w:val="007D4364"/>
    <w:rsid w:val="007E0AEA"/>
    <w:rsid w:val="007F2B99"/>
    <w:rsid w:val="007F4714"/>
    <w:rsid w:val="008051A4"/>
    <w:rsid w:val="0081204D"/>
    <w:rsid w:val="00820487"/>
    <w:rsid w:val="00822A05"/>
    <w:rsid w:val="0085559E"/>
    <w:rsid w:val="008653B1"/>
    <w:rsid w:val="00877F73"/>
    <w:rsid w:val="008D6D0E"/>
    <w:rsid w:val="008E3D48"/>
    <w:rsid w:val="008F2785"/>
    <w:rsid w:val="00903F43"/>
    <w:rsid w:val="00915687"/>
    <w:rsid w:val="00916D1F"/>
    <w:rsid w:val="00941452"/>
    <w:rsid w:val="00942130"/>
    <w:rsid w:val="00942473"/>
    <w:rsid w:val="00984D44"/>
    <w:rsid w:val="00990810"/>
    <w:rsid w:val="00991219"/>
    <w:rsid w:val="009A0889"/>
    <w:rsid w:val="009A6B8E"/>
    <w:rsid w:val="009C40C0"/>
    <w:rsid w:val="009F6AF6"/>
    <w:rsid w:val="00A06AB4"/>
    <w:rsid w:val="00A122CD"/>
    <w:rsid w:val="00A23ABE"/>
    <w:rsid w:val="00A97F5F"/>
    <w:rsid w:val="00AB0B10"/>
    <w:rsid w:val="00AC5D94"/>
    <w:rsid w:val="00AD4DD5"/>
    <w:rsid w:val="00AD51A9"/>
    <w:rsid w:val="00AE78CF"/>
    <w:rsid w:val="00B126F6"/>
    <w:rsid w:val="00B15AA2"/>
    <w:rsid w:val="00B218AB"/>
    <w:rsid w:val="00B23B1A"/>
    <w:rsid w:val="00B35DA1"/>
    <w:rsid w:val="00B44091"/>
    <w:rsid w:val="00B567A7"/>
    <w:rsid w:val="00B82F51"/>
    <w:rsid w:val="00B8705F"/>
    <w:rsid w:val="00B96647"/>
    <w:rsid w:val="00BA502D"/>
    <w:rsid w:val="00BB1D17"/>
    <w:rsid w:val="00BC5DF1"/>
    <w:rsid w:val="00BF1CE8"/>
    <w:rsid w:val="00BF2D9C"/>
    <w:rsid w:val="00C14A01"/>
    <w:rsid w:val="00C1537D"/>
    <w:rsid w:val="00C32DFB"/>
    <w:rsid w:val="00C6043B"/>
    <w:rsid w:val="00C8374E"/>
    <w:rsid w:val="00C91B37"/>
    <w:rsid w:val="00C927F0"/>
    <w:rsid w:val="00CB54B3"/>
    <w:rsid w:val="00CE08DF"/>
    <w:rsid w:val="00D03757"/>
    <w:rsid w:val="00D1461A"/>
    <w:rsid w:val="00D16894"/>
    <w:rsid w:val="00D32A45"/>
    <w:rsid w:val="00D36ADE"/>
    <w:rsid w:val="00D40040"/>
    <w:rsid w:val="00D747A1"/>
    <w:rsid w:val="00D84333"/>
    <w:rsid w:val="00DA602A"/>
    <w:rsid w:val="00DD380D"/>
    <w:rsid w:val="00DE42C2"/>
    <w:rsid w:val="00DF6689"/>
    <w:rsid w:val="00E131F8"/>
    <w:rsid w:val="00E3025E"/>
    <w:rsid w:val="00E323CA"/>
    <w:rsid w:val="00E33F97"/>
    <w:rsid w:val="00E5282F"/>
    <w:rsid w:val="00EA7564"/>
    <w:rsid w:val="00EB1286"/>
    <w:rsid w:val="00EC4459"/>
    <w:rsid w:val="00ED69E9"/>
    <w:rsid w:val="00ED72F2"/>
    <w:rsid w:val="00EE3EBE"/>
    <w:rsid w:val="00EF4FA9"/>
    <w:rsid w:val="00F036A7"/>
    <w:rsid w:val="00F07ABC"/>
    <w:rsid w:val="00F876BD"/>
    <w:rsid w:val="00F87711"/>
    <w:rsid w:val="00FB0FD9"/>
    <w:rsid w:val="00FB1C67"/>
    <w:rsid w:val="00FB2F1A"/>
    <w:rsid w:val="00FB6860"/>
    <w:rsid w:val="00FC2D7F"/>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4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numbering" w:customStyle="1" w:styleId="CSI">
    <w:name w:val="CSI"/>
    <w:uiPriority w:val="99"/>
    <w:rsid w:val="00292A1E"/>
    <w:pPr>
      <w:numPr>
        <w:numId w:val="24"/>
      </w:numPr>
    </w:pPr>
  </w:style>
  <w:style w:type="paragraph" w:styleId="DocumentMap">
    <w:name w:val="Document Map"/>
    <w:basedOn w:val="Normal"/>
    <w:link w:val="DocumentMapChar"/>
    <w:rsid w:val="00564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649AE"/>
    <w:rPr>
      <w:rFonts w:ascii="Times New Roman" w:hAnsi="Times New Roman" w:cs="Times New Roman"/>
      <w:sz w:val="24"/>
      <w:szCs w:val="24"/>
    </w:rPr>
  </w:style>
  <w:style w:type="table" w:styleId="TableGrid">
    <w:name w:val="Table Grid"/>
    <w:basedOn w:val="TableNormal"/>
    <w:rsid w:val="0035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9F6AF6"/>
    <w:rPr>
      <w:color w:val="605E5C"/>
      <w:shd w:val="clear" w:color="auto" w:fill="E1DFDD"/>
    </w:rPr>
  </w:style>
  <w:style w:type="paragraph" w:styleId="BalloonText">
    <w:name w:val="Balloon Text"/>
    <w:basedOn w:val="Normal"/>
    <w:link w:val="BalloonTextChar"/>
    <w:rsid w:val="000D65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rsid w:val="000D65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merican-ti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ATS-1/Graphics/MacWorld/MacWorld/Marketing%20Projects/Wifi%20Clocks/Wi-Fi%20CSI%20spec/Wi-Fi_Spec_American_Ti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Wi-Fi_Spec_American_Time.dotx</Template>
  <TotalTime>58</TotalTime>
  <Pages>6</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Microsoft Office User</dc:creator>
  <cp:keywords/>
  <cp:lastModifiedBy>Aron</cp:lastModifiedBy>
  <cp:revision>4</cp:revision>
  <cp:lastPrinted>2018-01-12T14:59:00Z</cp:lastPrinted>
  <dcterms:created xsi:type="dcterms:W3CDTF">2019-03-08T22:14:00Z</dcterms:created>
  <dcterms:modified xsi:type="dcterms:W3CDTF">2019-03-11T14:01:00Z</dcterms:modified>
</cp:coreProperties>
</file>